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8106"/>
      </w:tblGrid>
      <w:tr w:rsidR="00500CA9" w:rsidRPr="004576CE" w:rsidTr="00BC443C">
        <w:trPr>
          <w:trHeight w:hRule="exact" w:val="1349"/>
        </w:trPr>
        <w:tc>
          <w:tcPr>
            <w:tcW w:w="2100" w:type="dxa"/>
          </w:tcPr>
          <w:p w:rsidR="00500CA9" w:rsidRPr="008A0461" w:rsidRDefault="00D51F04" w:rsidP="00500CA9">
            <w:pPr>
              <w:pStyle w:val="Sidhuvud"/>
              <w:tabs>
                <w:tab w:val="clear" w:pos="9360"/>
                <w:tab w:val="right" w:pos="9912"/>
              </w:tabs>
            </w:pPr>
            <w:r>
              <w:rPr>
                <w:noProof/>
              </w:rPr>
              <w:drawing>
                <wp:inline distT="0" distB="0" distL="0" distR="0">
                  <wp:extent cx="1060704" cy="798576"/>
                  <wp:effectExtent l="0" t="0" r="6350" b="190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04" cy="798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0CA9">
              <w:tab/>
            </w:r>
          </w:p>
        </w:tc>
        <w:tc>
          <w:tcPr>
            <w:tcW w:w="8106" w:type="dxa"/>
            <w:vAlign w:val="bottom"/>
          </w:tcPr>
          <w:p w:rsidR="00D51F04" w:rsidRPr="00A946F6" w:rsidRDefault="00D51F04" w:rsidP="00FE1788">
            <w:pPr>
              <w:pStyle w:val="Rubrik1"/>
            </w:pPr>
            <w:r w:rsidRPr="00A946F6">
              <w:fldChar w:fldCharType="begin">
                <w:ffData>
                  <w:name w:val=""/>
                  <w:enabled/>
                  <w:calcOnExit w:val="0"/>
                  <w:textInput>
                    <w:default w:val="Enhetsnamn"/>
                  </w:textInput>
                </w:ffData>
              </w:fldChar>
            </w:r>
            <w:r w:rsidRPr="00A946F6">
              <w:instrText xml:space="preserve"> FORMTEXT </w:instrText>
            </w:r>
            <w:r w:rsidRPr="00A946F6">
              <w:fldChar w:fldCharType="separate"/>
            </w:r>
            <w:r w:rsidR="001B7605">
              <w:t>Flygeln</w:t>
            </w:r>
            <w:r w:rsidRPr="00A946F6">
              <w:fldChar w:fldCharType="end"/>
            </w:r>
          </w:p>
          <w:p w:rsidR="00500CA9" w:rsidRPr="00A946F6" w:rsidRDefault="00D51F04" w:rsidP="003662CC">
            <w:pPr>
              <w:pStyle w:val="Rubrik1"/>
            </w:pPr>
            <w:r w:rsidRPr="00A946F6">
              <w:t>Veckans aktiviteter</w:t>
            </w:r>
            <w:r w:rsidR="00FE1788" w:rsidRPr="00A946F6">
              <w:t xml:space="preserve"> </w:t>
            </w:r>
            <w:r w:rsidR="00BC443C"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bookmarkStart w:id="0" w:name="Text1"/>
            <w:r w:rsidR="00BC443C">
              <w:instrText xml:space="preserve"> FORMTEXT </w:instrText>
            </w:r>
            <w:r w:rsidR="00BC443C">
              <w:fldChar w:fldCharType="separate"/>
            </w:r>
            <w:r w:rsidR="003662CC">
              <w:t>30</w:t>
            </w:r>
            <w:r w:rsidR="00112200">
              <w:t>/3</w:t>
            </w:r>
            <w:r w:rsidR="00BC443C">
              <w:fldChar w:fldCharType="end"/>
            </w:r>
            <w:bookmarkEnd w:id="0"/>
            <w:r w:rsidR="00FE1788" w:rsidRPr="00A946F6">
              <w:t xml:space="preserve"> – </w:t>
            </w:r>
            <w:r w:rsidR="00BC443C"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BC443C">
              <w:instrText xml:space="preserve"> FORMTEXT </w:instrText>
            </w:r>
            <w:r w:rsidR="00BC443C">
              <w:fldChar w:fldCharType="separate"/>
            </w:r>
            <w:r w:rsidR="003662CC">
              <w:t>5</w:t>
            </w:r>
            <w:r w:rsidR="001A6857">
              <w:t>/</w:t>
            </w:r>
            <w:r w:rsidR="003662CC">
              <w:t>4</w:t>
            </w:r>
            <w:r w:rsidR="00BC443C">
              <w:fldChar w:fldCharType="end"/>
            </w:r>
            <w:r w:rsidR="00FE1788" w:rsidRPr="00A946F6">
              <w:t>/</w:t>
            </w:r>
            <w:proofErr w:type="gramStart"/>
            <w:r w:rsidR="00FE1788" w:rsidRPr="00A946F6">
              <w:fldChar w:fldCharType="begin">
                <w:ffData>
                  <w:name w:val=""/>
                  <w:enabled/>
                  <w:calcOnExit w:val="0"/>
                  <w:textInput>
                    <w:default w:val="Månad"/>
                  </w:textInput>
                </w:ffData>
              </w:fldChar>
            </w:r>
            <w:r w:rsidR="00FE1788" w:rsidRPr="00A946F6">
              <w:instrText xml:space="preserve"> FORMTEXT </w:instrText>
            </w:r>
            <w:r w:rsidR="00FE1788" w:rsidRPr="00A946F6">
              <w:fldChar w:fldCharType="separate"/>
            </w:r>
            <w:r w:rsidR="003662CC">
              <w:t>April</w:t>
            </w:r>
            <w:r w:rsidR="00FE1788" w:rsidRPr="00A946F6">
              <w:fldChar w:fldCharType="end"/>
            </w:r>
            <w:proofErr w:type="gramEnd"/>
            <w:r w:rsidR="00D22B0F" w:rsidRPr="00A946F6">
              <w:t xml:space="preserve"> </w:t>
            </w:r>
            <w:r w:rsidR="00FE1788" w:rsidRPr="00A946F6">
              <w:t xml:space="preserve"> </w:t>
            </w:r>
          </w:p>
        </w:tc>
      </w:tr>
      <w:tr w:rsidR="00712ACE" w:rsidRPr="004576CE" w:rsidTr="00BC443C">
        <w:trPr>
          <w:trHeight w:hRule="exact" w:val="170"/>
        </w:trPr>
        <w:tc>
          <w:tcPr>
            <w:tcW w:w="2100" w:type="dxa"/>
            <w:tcBorders>
              <w:bottom w:val="single" w:sz="12" w:space="0" w:color="E30613" w:themeColor="accent1"/>
            </w:tcBorders>
          </w:tcPr>
          <w:p w:rsidR="00712ACE" w:rsidRDefault="00712ACE" w:rsidP="00500CA9">
            <w:pPr>
              <w:pStyle w:val="Sidhuvud"/>
              <w:tabs>
                <w:tab w:val="clear" w:pos="9360"/>
                <w:tab w:val="right" w:pos="9912"/>
              </w:tabs>
              <w:rPr>
                <w:noProof/>
              </w:rPr>
            </w:pPr>
          </w:p>
        </w:tc>
        <w:tc>
          <w:tcPr>
            <w:tcW w:w="8106" w:type="dxa"/>
            <w:tcBorders>
              <w:bottom w:val="single" w:sz="12" w:space="0" w:color="E30613" w:themeColor="accent1"/>
            </w:tcBorders>
          </w:tcPr>
          <w:p w:rsidR="00712ACE" w:rsidRPr="008A0461" w:rsidRDefault="00712ACE" w:rsidP="00500CA9">
            <w:pPr>
              <w:pStyle w:val="Sidhuvud"/>
              <w:tabs>
                <w:tab w:val="clear" w:pos="9360"/>
                <w:tab w:val="right" w:pos="9912"/>
              </w:tabs>
            </w:pPr>
          </w:p>
        </w:tc>
      </w:tr>
    </w:tbl>
    <w:p w:rsidR="002A53BE" w:rsidRDefault="002A53BE" w:rsidP="00A946F6">
      <w:pPr>
        <w:spacing w:before="120" w:after="80"/>
        <w:rPr>
          <w:lang w:val="sv-SE"/>
        </w:rPr>
      </w:pPr>
    </w:p>
    <w:p w:rsidR="002A53BE" w:rsidRDefault="002A53BE" w:rsidP="00774098">
      <w:pPr>
        <w:spacing w:after="80"/>
        <w:rPr>
          <w:lang w:val="sv-SE"/>
        </w:rPr>
      </w:pPr>
    </w:p>
    <w:tbl>
      <w:tblPr>
        <w:tblStyle w:val="Tabellrutn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4" w:type="dxa"/>
        </w:tblCellMar>
        <w:tblLook w:val="04A0" w:firstRow="1" w:lastRow="0" w:firstColumn="1" w:lastColumn="0" w:noHBand="0" w:noVBand="1"/>
      </w:tblPr>
      <w:tblGrid>
        <w:gridCol w:w="2086"/>
        <w:gridCol w:w="1988"/>
        <w:gridCol w:w="6132"/>
      </w:tblGrid>
      <w:tr w:rsidR="00B5602B" w:rsidRPr="00A11892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600BAF" w:rsidRDefault="00F147F2" w:rsidP="00B5602B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ån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Måndag</w:t>
            </w:r>
          </w:p>
          <w:p w:rsidR="00B5602B" w:rsidRDefault="003662CC" w:rsidP="003662CC">
            <w:pPr>
              <w:rPr>
                <w:lang w:val="sv-SE"/>
              </w:rPr>
            </w:pPr>
            <w:r>
              <w:rPr>
                <w:lang w:val="sv-SE"/>
              </w:rPr>
              <w:t>30</w:t>
            </w:r>
            <w:r w:rsidR="00112200">
              <w:rPr>
                <w:lang w:val="sv-SE"/>
              </w:rPr>
              <w:t>/3</w:t>
            </w:r>
            <w:r w:rsidR="00F147F2"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774098" w:rsidRDefault="00552E0E" w:rsidP="00552E0E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00BAF">
              <w:rPr>
                <w:noProof/>
                <w:lang w:val="sv-SE"/>
              </w:rPr>
              <w:t>Frukost</w:t>
            </w:r>
            <w:r w:rsidR="007B4674">
              <w:rPr>
                <w:noProof/>
                <w:lang w:val="sv-SE"/>
              </w:rPr>
              <w:t xml:space="preserve"> </w:t>
            </w:r>
            <w:r w:rsidR="00600BAF">
              <w:rPr>
                <w:noProof/>
                <w:lang w:val="sv-SE"/>
              </w:rPr>
              <w:t>8-10</w:t>
            </w:r>
            <w:r>
              <w:rPr>
                <w:lang w:val="sv-SE"/>
              </w:rPr>
              <w:fldChar w:fldCharType="end"/>
            </w:r>
            <w:bookmarkEnd w:id="1"/>
          </w:p>
          <w:p w:rsidR="00E3540A" w:rsidRDefault="00E3540A" w:rsidP="00291609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291609">
              <w:rPr>
                <w:lang w:val="sv-SE"/>
              </w:rPr>
              <w:t>Rörelse kl:11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E3540A" w:rsidRDefault="00552E0E" w:rsidP="00B5602B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3662CC">
              <w:rPr>
                <w:lang w:val="sv-SE"/>
              </w:rPr>
              <w:t> </w:t>
            </w:r>
            <w:r w:rsidR="003662CC">
              <w:rPr>
                <w:lang w:val="sv-SE"/>
              </w:rPr>
              <w:t> </w:t>
            </w:r>
            <w:r w:rsidR="003662CC">
              <w:rPr>
                <w:lang w:val="sv-SE"/>
              </w:rPr>
              <w:t> </w:t>
            </w:r>
            <w:r w:rsidR="003662CC">
              <w:rPr>
                <w:lang w:val="sv-SE"/>
              </w:rPr>
              <w:t> </w:t>
            </w:r>
            <w:r w:rsidR="003662CC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F51DF2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F51DF2">
              <w:rPr>
                <w:lang w:val="sv-SE"/>
              </w:rPr>
              <w:t> </w:t>
            </w:r>
            <w:r w:rsidR="00F51DF2">
              <w:rPr>
                <w:lang w:val="sv-SE"/>
              </w:rPr>
              <w:t> </w:t>
            </w:r>
            <w:r w:rsidR="00F51DF2">
              <w:rPr>
                <w:lang w:val="sv-SE"/>
              </w:rPr>
              <w:t> </w:t>
            </w:r>
            <w:r w:rsidR="00F51DF2">
              <w:rPr>
                <w:lang w:val="sv-SE"/>
              </w:rPr>
              <w:t> </w:t>
            </w:r>
            <w:r w:rsidR="00F51DF2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B5602B" w:rsidRPr="00E425BF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600BAF" w:rsidRDefault="00F147F2" w:rsidP="00B5602B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s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Tisdag</w:t>
            </w:r>
          </w:p>
          <w:p w:rsidR="00B5602B" w:rsidRDefault="003662CC" w:rsidP="003662CC">
            <w:pPr>
              <w:rPr>
                <w:lang w:val="sv-SE"/>
              </w:rPr>
            </w:pPr>
            <w:r>
              <w:rPr>
                <w:lang w:val="sv-SE"/>
              </w:rPr>
              <w:t>31</w:t>
            </w:r>
            <w:r w:rsidR="00112200">
              <w:rPr>
                <w:lang w:val="sv-SE"/>
              </w:rPr>
              <w:t>/3</w:t>
            </w:r>
            <w:r w:rsidR="00F147F2"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1B7605" w:rsidRDefault="00552E0E" w:rsidP="00B5602B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C75669">
              <w:rPr>
                <w:lang w:val="sv-SE"/>
              </w:rPr>
              <w:t>Mys</w:t>
            </w:r>
            <w:r w:rsidR="00F574AC">
              <w:rPr>
                <w:lang w:val="sv-SE"/>
              </w:rPr>
              <w:t>Frukost 8-10</w:t>
            </w:r>
            <w:r w:rsidR="001B7605">
              <w:rPr>
                <w:lang w:val="sv-SE"/>
              </w:rPr>
              <w:t>norra</w:t>
            </w:r>
          </w:p>
          <w:p w:rsidR="003312E4" w:rsidRDefault="001B7605" w:rsidP="00B5602B">
            <w:pPr>
              <w:rPr>
                <w:lang w:val="sv-SE"/>
              </w:rPr>
            </w:pPr>
            <w:r>
              <w:rPr>
                <w:lang w:val="sv-SE"/>
              </w:rPr>
              <w:t>Rörelse kl:11</w:t>
            </w:r>
            <w:r w:rsidR="00CB0B70">
              <w:rPr>
                <w:lang w:val="sv-SE"/>
              </w:rPr>
              <w:t xml:space="preserve"> </w:t>
            </w:r>
            <w:r w:rsidR="00E20ED0">
              <w:rPr>
                <w:lang w:val="sv-SE"/>
              </w:rPr>
              <w:t xml:space="preserve"> </w:t>
            </w:r>
          </w:p>
          <w:p w:rsidR="00774098" w:rsidRDefault="00552E0E" w:rsidP="00B5602B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  <w:p w:rsidR="00E3540A" w:rsidRDefault="00E3540A" w:rsidP="00F574AC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F574AC">
              <w:rPr>
                <w:lang w:val="sv-SE"/>
              </w:rPr>
              <w:t> </w:t>
            </w:r>
            <w:r w:rsidR="00F574AC">
              <w:rPr>
                <w:lang w:val="sv-SE"/>
              </w:rPr>
              <w:t> </w:t>
            </w:r>
            <w:r w:rsidR="00F574AC">
              <w:rPr>
                <w:lang w:val="sv-SE"/>
              </w:rPr>
              <w:t> </w:t>
            </w:r>
            <w:r w:rsidR="00F574AC">
              <w:rPr>
                <w:lang w:val="sv-SE"/>
              </w:rPr>
              <w:t> </w:t>
            </w:r>
            <w:r w:rsidR="00F574AC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E3540A" w:rsidRDefault="00552E0E" w:rsidP="00B5602B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3662CC">
              <w:rPr>
                <w:lang w:val="sv-SE"/>
              </w:rPr>
              <w:t xml:space="preserve">Kungliga </w:t>
            </w:r>
            <w:proofErr w:type="spellStart"/>
            <w:r w:rsidR="003662CC">
              <w:rPr>
                <w:lang w:val="sv-SE"/>
              </w:rPr>
              <w:t>operan"Madame</w:t>
            </w:r>
            <w:proofErr w:type="spellEnd"/>
            <w:r w:rsidR="003662CC">
              <w:rPr>
                <w:lang w:val="sv-SE"/>
              </w:rPr>
              <w:t xml:space="preserve"> butterfly"kl:14.00norra på filmduk</w:t>
            </w:r>
            <w:r>
              <w:rPr>
                <w:lang w:val="sv-SE"/>
              </w:rPr>
              <w:fldChar w:fldCharType="end"/>
            </w:r>
          </w:p>
          <w:p w:rsidR="00774098" w:rsidRDefault="00E3540A" w:rsidP="00E425BF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E425BF">
              <w:rPr>
                <w:lang w:val="sv-SE"/>
              </w:rPr>
              <w:t> </w:t>
            </w:r>
            <w:r w:rsidR="00E425BF">
              <w:rPr>
                <w:lang w:val="sv-SE"/>
              </w:rPr>
              <w:t> </w:t>
            </w:r>
            <w:r w:rsidR="00E425BF">
              <w:rPr>
                <w:lang w:val="sv-SE"/>
              </w:rPr>
              <w:t> </w:t>
            </w:r>
            <w:r w:rsidR="00E425BF">
              <w:rPr>
                <w:lang w:val="sv-SE"/>
              </w:rPr>
              <w:t> </w:t>
            </w:r>
            <w:r w:rsidR="00E425BF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D564B2" w:rsidRPr="00F0752E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4B1636" w:rsidRDefault="00F147F2" w:rsidP="00547FC0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ns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Onsdag</w:t>
            </w:r>
          </w:p>
          <w:p w:rsidR="00D564B2" w:rsidRDefault="003662CC" w:rsidP="003662CC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112200">
              <w:rPr>
                <w:lang w:val="sv-SE"/>
              </w:rPr>
              <w:t>/</w:t>
            </w:r>
            <w:r>
              <w:rPr>
                <w:lang w:val="sv-SE"/>
              </w:rPr>
              <w:t>4</w:t>
            </w:r>
            <w:r w:rsidR="00F147F2"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EE18AF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proofErr w:type="gramStart"/>
            <w:r w:rsidR="00F04086">
              <w:rPr>
                <w:lang w:val="sv-SE"/>
              </w:rPr>
              <w:t>Fruk</w:t>
            </w:r>
            <w:r w:rsidR="007B0EB1">
              <w:rPr>
                <w:lang w:val="sv-SE"/>
              </w:rPr>
              <w:t>os</w:t>
            </w:r>
            <w:r w:rsidR="00FF466F">
              <w:rPr>
                <w:lang w:val="sv-SE"/>
              </w:rPr>
              <w:t>t</w:t>
            </w:r>
            <w:r w:rsidR="001948E0">
              <w:rPr>
                <w:lang w:val="sv-SE"/>
              </w:rPr>
              <w:t xml:space="preserve"> </w:t>
            </w:r>
            <w:r w:rsidR="00F04086">
              <w:rPr>
                <w:lang w:val="sv-SE"/>
              </w:rPr>
              <w:t xml:space="preserve"> 8</w:t>
            </w:r>
            <w:proofErr w:type="gramEnd"/>
            <w:r w:rsidR="00F04086">
              <w:rPr>
                <w:lang w:val="sv-SE"/>
              </w:rPr>
              <w:t>-10</w:t>
            </w:r>
          </w:p>
          <w:p w:rsidR="00291609" w:rsidRDefault="00291609" w:rsidP="00547FC0">
            <w:pPr>
              <w:rPr>
                <w:lang w:val="sv-SE"/>
              </w:rPr>
            </w:pPr>
            <w:r>
              <w:rPr>
                <w:lang w:val="sv-SE"/>
              </w:rPr>
              <w:t>Rörelse kl:11</w:t>
            </w:r>
          </w:p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  <w:p w:rsidR="00E3540A" w:rsidRDefault="00E3540A" w:rsidP="00563568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563568">
              <w:rPr>
                <w:lang w:val="sv-SE"/>
              </w:rPr>
              <w:t> </w:t>
            </w:r>
            <w:r w:rsidR="00563568">
              <w:rPr>
                <w:lang w:val="sv-SE"/>
              </w:rPr>
              <w:t> </w:t>
            </w:r>
            <w:r w:rsidR="00563568">
              <w:rPr>
                <w:lang w:val="sv-SE"/>
              </w:rPr>
              <w:t> </w:t>
            </w:r>
            <w:r w:rsidR="00563568">
              <w:rPr>
                <w:lang w:val="sv-SE"/>
              </w:rPr>
              <w:t> </w:t>
            </w:r>
            <w:r w:rsidR="00563568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774098" w:rsidRDefault="00552E0E" w:rsidP="00291609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proofErr w:type="spellStart"/>
            <w:r w:rsidR="003662CC">
              <w:rPr>
                <w:lang w:val="sv-SE"/>
              </w:rPr>
              <w:t>Sybelius</w:t>
            </w:r>
            <w:proofErr w:type="spellEnd"/>
            <w:r w:rsidR="003662CC">
              <w:rPr>
                <w:lang w:val="sv-SE"/>
              </w:rPr>
              <w:t xml:space="preserve"> symfoni 2 </w:t>
            </w:r>
            <w:proofErr w:type="spellStart"/>
            <w:r w:rsidR="003662CC">
              <w:rPr>
                <w:lang w:val="sv-SE"/>
              </w:rPr>
              <w:t>Kl</w:t>
            </w:r>
            <w:proofErr w:type="spellEnd"/>
            <w:r w:rsidR="003662CC">
              <w:rPr>
                <w:lang w:val="sv-SE"/>
              </w:rPr>
              <w:t>: 14.00södra på filmduk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6452D4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F0752E">
              <w:rPr>
                <w:lang w:val="sv-SE"/>
              </w:rPr>
              <w:t> </w:t>
            </w:r>
            <w:r w:rsidR="00F0752E">
              <w:rPr>
                <w:lang w:val="sv-SE"/>
              </w:rPr>
              <w:t> </w:t>
            </w:r>
            <w:r w:rsidR="00F0752E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D564B2" w:rsidRPr="003662CC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4B1636" w:rsidRDefault="00F147F2" w:rsidP="00547FC0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rs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Torsdag</w:t>
            </w:r>
          </w:p>
          <w:p w:rsidR="003F262C" w:rsidRDefault="003662CC" w:rsidP="003F262C">
            <w:pPr>
              <w:rPr>
                <w:lang w:val="sv-SE"/>
              </w:rPr>
            </w:pPr>
            <w:r>
              <w:rPr>
                <w:lang w:val="sv-SE"/>
              </w:rPr>
              <w:t>2</w:t>
            </w:r>
            <w:r w:rsidR="00112200">
              <w:rPr>
                <w:lang w:val="sv-SE"/>
              </w:rPr>
              <w:t>/</w:t>
            </w:r>
            <w:r>
              <w:rPr>
                <w:lang w:val="sv-SE"/>
              </w:rPr>
              <w:t>4</w:t>
            </w:r>
          </w:p>
          <w:p w:rsidR="00D564B2" w:rsidRDefault="00BE5BA4" w:rsidP="002D007C">
            <w:pPr>
              <w:rPr>
                <w:lang w:val="sv-SE"/>
              </w:rPr>
            </w:pPr>
            <w:r>
              <w:rPr>
                <w:lang w:val="sv-SE"/>
              </w:rPr>
              <w:br/>
            </w:r>
            <w:r w:rsidR="00F147F2"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531B1D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3662CC">
              <w:rPr>
                <w:lang w:val="sv-SE"/>
              </w:rPr>
              <w:t>Mysfrukost södra</w:t>
            </w:r>
            <w:bookmarkStart w:id="2" w:name="_GoBack"/>
            <w:bookmarkEnd w:id="2"/>
            <w:r w:rsidR="003662CC">
              <w:rPr>
                <w:lang w:val="sv-SE"/>
              </w:rPr>
              <w:t xml:space="preserve"> 8-10</w:t>
            </w:r>
            <w:r w:rsidR="001152BA">
              <w:rPr>
                <w:lang w:val="sv-SE"/>
              </w:rPr>
              <w:t xml:space="preserve"> </w:t>
            </w:r>
          </w:p>
          <w:p w:rsidR="00291609" w:rsidRDefault="00291609" w:rsidP="00547FC0">
            <w:pPr>
              <w:rPr>
                <w:lang w:val="sv-SE"/>
              </w:rPr>
            </w:pPr>
            <w:r>
              <w:rPr>
                <w:lang w:val="sv-SE"/>
              </w:rPr>
              <w:t>Rörelse kl:11</w:t>
            </w:r>
          </w:p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  <w:p w:rsidR="00E3540A" w:rsidRDefault="00E3540A" w:rsidP="00BE5BA4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BE5BA4">
              <w:rPr>
                <w:lang w:val="sv-SE"/>
              </w:rPr>
              <w:t> </w:t>
            </w:r>
            <w:r w:rsidR="00BE5BA4">
              <w:rPr>
                <w:lang w:val="sv-SE"/>
              </w:rPr>
              <w:t> </w:t>
            </w:r>
            <w:r w:rsidR="00BE5BA4">
              <w:rPr>
                <w:lang w:val="sv-SE"/>
              </w:rPr>
              <w:t> </w:t>
            </w:r>
            <w:r w:rsidR="00BE5BA4">
              <w:rPr>
                <w:lang w:val="sv-SE"/>
              </w:rPr>
              <w:t> </w:t>
            </w:r>
            <w:r w:rsidR="00BE5BA4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774098" w:rsidRDefault="00552E0E" w:rsidP="00E20ED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194D5D">
              <w:rPr>
                <w:lang w:val="sv-SE"/>
              </w:rPr>
              <w:t>Gympa med Sven</w:t>
            </w:r>
            <w:r w:rsidR="00F0752E">
              <w:rPr>
                <w:lang w:val="sv-SE"/>
              </w:rPr>
              <w:t xml:space="preserve"> södra Kl:14.00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194D5D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194D5D">
              <w:rPr>
                <w:lang w:val="sv-SE"/>
              </w:rPr>
              <w:t>Bingo norra med Carina kl.14.00</w:t>
            </w:r>
            <w:r>
              <w:rPr>
                <w:lang w:val="sv-SE"/>
              </w:rPr>
              <w:fldChar w:fldCharType="end"/>
            </w:r>
          </w:p>
        </w:tc>
      </w:tr>
      <w:tr w:rsidR="00D564B2" w:rsidRPr="00C75669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600BAF" w:rsidRDefault="00F147F2" w:rsidP="00547FC0">
            <w:pPr>
              <w:rPr>
                <w:noProof/>
                <w:lang w:val="sv-SE"/>
              </w:rPr>
            </w:pPr>
            <w:r>
              <w:rPr>
                <w:lang w:val="sv-S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Fre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Fredag</w:t>
            </w:r>
          </w:p>
          <w:p w:rsidR="00D564B2" w:rsidRDefault="003662CC" w:rsidP="003662CC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  <w:r w:rsidR="00112200">
              <w:rPr>
                <w:lang w:val="sv-SE"/>
              </w:rPr>
              <w:t>/</w:t>
            </w:r>
            <w:r>
              <w:rPr>
                <w:lang w:val="sv-SE"/>
              </w:rPr>
              <w:t>4</w:t>
            </w:r>
            <w:r w:rsidR="00F147F2"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291609" w:rsidRDefault="00552E0E" w:rsidP="00547FC0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00BAF">
              <w:rPr>
                <w:noProof/>
                <w:lang w:val="sv-SE"/>
              </w:rPr>
              <w:t>Frukost 8-10</w:t>
            </w:r>
          </w:p>
          <w:p w:rsidR="00E425BF" w:rsidRDefault="00291609" w:rsidP="00547FC0">
            <w:pPr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Rörelse kl:11</w:t>
            </w:r>
            <w:r w:rsidR="00CB0B70">
              <w:rPr>
                <w:noProof/>
                <w:lang w:val="sv-SE"/>
              </w:rPr>
              <w:t xml:space="preserve"> </w:t>
            </w:r>
          </w:p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  <w:p w:rsidR="00E3540A" w:rsidRDefault="00E3540A" w:rsidP="003F262C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3F262C">
              <w:rPr>
                <w:lang w:val="sv-SE"/>
              </w:rPr>
              <w:t> </w:t>
            </w:r>
            <w:r w:rsidR="003F262C">
              <w:rPr>
                <w:lang w:val="sv-SE"/>
              </w:rPr>
              <w:t> </w:t>
            </w:r>
            <w:r w:rsidR="003F262C">
              <w:rPr>
                <w:lang w:val="sv-SE"/>
              </w:rPr>
              <w:t> </w:t>
            </w:r>
            <w:r w:rsidR="003F262C">
              <w:rPr>
                <w:lang w:val="sv-SE"/>
              </w:rPr>
              <w:t> </w:t>
            </w:r>
            <w:r w:rsidR="003F262C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191999">
              <w:rPr>
                <w:lang w:val="sv-SE"/>
              </w:rPr>
              <w:t>Fredagsfika</w:t>
            </w:r>
            <w:r w:rsidR="00C75669">
              <w:rPr>
                <w:lang w:val="sv-SE"/>
              </w:rPr>
              <w:t xml:space="preserve"> kl:14.00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C75669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191999">
              <w:rPr>
                <w:lang w:val="sv-SE"/>
              </w:rPr>
              <w:t xml:space="preserve">                    </w:t>
            </w:r>
            <w:r>
              <w:rPr>
                <w:lang w:val="sv-SE"/>
              </w:rPr>
              <w:fldChar w:fldCharType="end"/>
            </w:r>
          </w:p>
        </w:tc>
      </w:tr>
      <w:tr w:rsidR="00D564B2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1A0FEF" w:rsidRDefault="00F147F2" w:rsidP="001A0FEF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ör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Lördag</w:t>
            </w:r>
            <w:r w:rsidR="00630198">
              <w:rPr>
                <w:noProof/>
                <w:lang w:val="sv-SE"/>
              </w:rPr>
              <w:t xml:space="preserve"> </w:t>
            </w:r>
          </w:p>
          <w:p w:rsidR="00D564B2" w:rsidRDefault="003662CC" w:rsidP="003662CC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  <w:r w:rsidR="00112200">
              <w:rPr>
                <w:lang w:val="sv-SE"/>
              </w:rPr>
              <w:t>/</w:t>
            </w:r>
            <w:r>
              <w:rPr>
                <w:lang w:val="sv-SE"/>
              </w:rPr>
              <w:t>4</w:t>
            </w:r>
            <w:r w:rsidR="00F147F2"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00BAF">
              <w:rPr>
                <w:noProof/>
                <w:lang w:val="sv-SE"/>
              </w:rPr>
              <w:t>Frukost 8-10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630198" w:rsidRDefault="00552E0E" w:rsidP="00FF466F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1623F4">
              <w:rPr>
                <w:lang w:val="sv-SE"/>
              </w:rPr>
              <w:t>Utevistelse e.m</w:t>
            </w:r>
          </w:p>
          <w:p w:rsidR="00774098" w:rsidRDefault="00552E0E" w:rsidP="00FF466F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  <w:p w:rsidR="00E3540A" w:rsidRDefault="00E3540A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D564B2" w:rsidRPr="003662CC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600BAF" w:rsidRDefault="00F147F2" w:rsidP="00547FC0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ön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Söndag</w:t>
            </w:r>
            <w:r w:rsidR="0043418E">
              <w:rPr>
                <w:noProof/>
                <w:lang w:val="sv-SE"/>
              </w:rPr>
              <w:t xml:space="preserve"> </w:t>
            </w:r>
          </w:p>
          <w:p w:rsidR="0043418E" w:rsidRDefault="003662CC" w:rsidP="001E016A">
            <w:pPr>
              <w:rPr>
                <w:lang w:val="sv-SE"/>
              </w:rPr>
            </w:pPr>
            <w:r>
              <w:rPr>
                <w:lang w:val="sv-SE"/>
              </w:rPr>
              <w:t>5</w:t>
            </w:r>
            <w:r w:rsidR="006452D4">
              <w:rPr>
                <w:lang w:val="sv-SE"/>
              </w:rPr>
              <w:t>/</w:t>
            </w:r>
            <w:r>
              <w:rPr>
                <w:lang w:val="sv-SE"/>
              </w:rPr>
              <w:t>4</w:t>
            </w:r>
          </w:p>
          <w:p w:rsidR="00D564B2" w:rsidRDefault="00F147F2" w:rsidP="00A157E3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600BAF" w:rsidRDefault="00552E0E" w:rsidP="00547FC0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00BAF">
              <w:rPr>
                <w:lang w:val="sv-SE"/>
              </w:rPr>
              <w:t>Frukost 8-10</w:t>
            </w:r>
          </w:p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  <w:p w:rsidR="00E3540A" w:rsidRDefault="00E3540A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2B2E9F">
              <w:rPr>
                <w:lang w:val="sv-SE"/>
              </w:rPr>
              <w:t xml:space="preserve"> </w:t>
            </w:r>
            <w:r w:rsidR="00600BAF">
              <w:rPr>
                <w:noProof/>
                <w:lang w:val="sv-SE"/>
              </w:rPr>
              <w:t>UngOmsorg</w:t>
            </w:r>
            <w:r w:rsidR="00E425BF">
              <w:rPr>
                <w:noProof/>
                <w:lang w:val="sv-SE"/>
              </w:rPr>
              <w:t xml:space="preserve"> </w:t>
            </w:r>
            <w:r w:rsidR="00686AEA">
              <w:rPr>
                <w:noProof/>
                <w:lang w:val="sv-SE"/>
              </w:rPr>
              <w:t xml:space="preserve"> </w:t>
            </w:r>
            <w:r w:rsidR="00600BAF">
              <w:rPr>
                <w:noProof/>
                <w:lang w:val="sv-SE"/>
              </w:rPr>
              <w:t>kl.14.</w:t>
            </w:r>
            <w:r w:rsidR="00A157E3">
              <w:rPr>
                <w:noProof/>
                <w:lang w:val="sv-SE"/>
              </w:rPr>
              <w:t>45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C75669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C75669">
              <w:rPr>
                <w:lang w:val="sv-SE"/>
              </w:rPr>
              <w:t>Inställt under en tid framåt!</w:t>
            </w:r>
            <w:r>
              <w:rPr>
                <w:lang w:val="sv-SE"/>
              </w:rPr>
              <w:fldChar w:fldCharType="end"/>
            </w:r>
          </w:p>
        </w:tc>
      </w:tr>
    </w:tbl>
    <w:p w:rsidR="00B5602B" w:rsidRPr="00D22B0F" w:rsidRDefault="00B5602B" w:rsidP="00E5503D">
      <w:pPr>
        <w:rPr>
          <w:lang w:val="sv-SE"/>
        </w:rPr>
      </w:pPr>
    </w:p>
    <w:sectPr w:rsidR="00B5602B" w:rsidRPr="00D22B0F" w:rsidSect="00A946F6">
      <w:headerReference w:type="default" r:id="rId8"/>
      <w:headerReference w:type="first" r:id="rId9"/>
      <w:footerReference w:type="first" r:id="rId10"/>
      <w:pgSz w:w="11907" w:h="16839" w:code="9"/>
      <w:pgMar w:top="907" w:right="851" w:bottom="851" w:left="851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E71" w:rsidRDefault="00AC6E71" w:rsidP="00D715AC">
      <w:pPr>
        <w:spacing w:line="240" w:lineRule="auto"/>
      </w:pPr>
      <w:r>
        <w:separator/>
      </w:r>
    </w:p>
  </w:endnote>
  <w:endnote w:type="continuationSeparator" w:id="0">
    <w:p w:rsidR="00AC6E71" w:rsidRDefault="00AC6E71" w:rsidP="00D71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3A" w:rsidRDefault="00AC5C3A">
    <w:pPr>
      <w:pStyle w:val="Sidfot"/>
    </w:pPr>
    <w:r>
      <w:rPr>
        <w:noProof/>
      </w:rPr>
      <w:drawing>
        <wp:inline distT="0" distB="0" distL="0" distR="0" wp14:anchorId="6A2433B9" wp14:editId="09E12750">
          <wp:extent cx="1800000" cy="470621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ard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70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E71" w:rsidRDefault="00AC6E71" w:rsidP="00D715AC">
      <w:pPr>
        <w:spacing w:line="240" w:lineRule="auto"/>
      </w:pPr>
      <w:r>
        <w:separator/>
      </w:r>
    </w:p>
  </w:footnote>
  <w:footnote w:type="continuationSeparator" w:id="0">
    <w:p w:rsidR="00AC6E71" w:rsidRDefault="00AC6E71" w:rsidP="00D71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11" w:rsidRDefault="00714B6B" w:rsidP="00744B3F">
    <w:pPr>
      <w:pStyle w:val="Sidhuvud"/>
      <w:spacing w:after="15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2EAF32" wp14:editId="1703E23E">
              <wp:simplePos x="0" y="0"/>
              <wp:positionH relativeFrom="column">
                <wp:posOffset>4324985</wp:posOffset>
              </wp:positionH>
              <wp:positionV relativeFrom="paragraph">
                <wp:posOffset>-710565</wp:posOffset>
              </wp:positionV>
              <wp:extent cx="1260000" cy="1260000"/>
              <wp:effectExtent l="0" t="0" r="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12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4B6B" w:rsidRDefault="00714B6B" w:rsidP="00714B6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EAF32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style="position:absolute;margin-left:340.55pt;margin-top:-55.95pt;width:99.2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" fillcolor="white [3201]" stroked="f" strokeweight=".5pt">
              <v:textbox inset="0,0,0,0">
                <w:txbxContent>
                  <w:p w:rsidR="00714B6B" w:rsidRDefault="00714B6B" w:rsidP="00714B6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AC" w:rsidRDefault="00774098">
    <w:pPr>
      <w:pStyle w:val="Sidhuvud"/>
    </w:pPr>
    <w:r>
      <w:rPr>
        <w:noProof/>
      </w:rPr>
      <w:t xml:space="preserve"> </w:t>
    </w:r>
    <w:r w:rsidR="00B63B7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B5DE7" wp14:editId="686E4A45">
              <wp:simplePos x="0" y="0"/>
              <wp:positionH relativeFrom="page">
                <wp:posOffset>466725</wp:posOffset>
              </wp:positionH>
              <wp:positionV relativeFrom="page">
                <wp:posOffset>2988310</wp:posOffset>
              </wp:positionV>
              <wp:extent cx="1285200" cy="1447200"/>
              <wp:effectExtent l="0" t="0" r="0" b="63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200" cy="144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5AC" w:rsidRPr="00D715AC" w:rsidRDefault="00D715AC" w:rsidP="00B63B7D">
                          <w:pPr>
                            <w:pStyle w:val="Address"/>
                          </w:pPr>
                          <w:bookmarkStart w:id="3" w:name="xxAddress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B5DE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36.75pt;margin-top:235.3pt;width:101.2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" stroked="f">
              <v:textbox inset="0,0,0,0">
                <w:txbxContent>
                  <w:p w:rsidR="00D715AC" w:rsidRPr="00D715AC" w:rsidRDefault="00D715AC" w:rsidP="00B63B7D">
                    <w:pPr>
                      <w:pStyle w:val="Address"/>
                    </w:pPr>
                    <w:bookmarkStart w:id="4" w:name="xxAddress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6791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F217C0"/>
    <w:multiLevelType w:val="multilevel"/>
    <w:tmpl w:val="76DA0D9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" w15:restartNumberingAfterBreak="0">
    <w:nsid w:val="0DE36E56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4" w15:restartNumberingAfterBreak="0">
    <w:nsid w:val="1B13692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8621D0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6" w15:restartNumberingAfterBreak="0">
    <w:nsid w:val="26EF5349"/>
    <w:multiLevelType w:val="multilevel"/>
    <w:tmpl w:val="27AC49B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2C6E236B"/>
    <w:multiLevelType w:val="multilevel"/>
    <w:tmpl w:val="E926DE96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8" w15:restartNumberingAfterBreak="0">
    <w:nsid w:val="2D2A72A9"/>
    <w:multiLevelType w:val="multilevel"/>
    <w:tmpl w:val="8F5EA43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9" w15:restartNumberingAfterBreak="0">
    <w:nsid w:val="2D706E8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6F04E6"/>
    <w:multiLevelType w:val="multilevel"/>
    <w:tmpl w:val="14B6CA7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11" w15:restartNumberingAfterBreak="0">
    <w:nsid w:val="38920459"/>
    <w:multiLevelType w:val="multilevel"/>
    <w:tmpl w:val="50CE4E1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12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1203B1A"/>
    <w:multiLevelType w:val="multilevel"/>
    <w:tmpl w:val="EFECB1E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Arial"/>
      </w:rPr>
    </w:lvl>
  </w:abstractNum>
  <w:abstractNum w:abstractNumId="14" w15:restartNumberingAfterBreak="0">
    <w:nsid w:val="53BB021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795069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1B053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9F7FA6"/>
    <w:multiLevelType w:val="multilevel"/>
    <w:tmpl w:val="43B862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19" w15:restartNumberingAfterBreak="0">
    <w:nsid w:val="7378254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7025C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3"/>
  </w:num>
  <w:num w:numId="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3B"/>
    <w:rsid w:val="00014AE0"/>
    <w:rsid w:val="0001774B"/>
    <w:rsid w:val="000200C8"/>
    <w:rsid w:val="00022CEE"/>
    <w:rsid w:val="000365B4"/>
    <w:rsid w:val="00040301"/>
    <w:rsid w:val="00045029"/>
    <w:rsid w:val="000457E8"/>
    <w:rsid w:val="00052202"/>
    <w:rsid w:val="00055B21"/>
    <w:rsid w:val="0006663F"/>
    <w:rsid w:val="00091E34"/>
    <w:rsid w:val="0009304B"/>
    <w:rsid w:val="000A4743"/>
    <w:rsid w:val="000B293E"/>
    <w:rsid w:val="000B30B1"/>
    <w:rsid w:val="000B5376"/>
    <w:rsid w:val="000B6CEE"/>
    <w:rsid w:val="000B7F24"/>
    <w:rsid w:val="000E24AB"/>
    <w:rsid w:val="000E7725"/>
    <w:rsid w:val="000F01EB"/>
    <w:rsid w:val="000F0910"/>
    <w:rsid w:val="000F2DC6"/>
    <w:rsid w:val="00102A92"/>
    <w:rsid w:val="001036FA"/>
    <w:rsid w:val="0010423B"/>
    <w:rsid w:val="00105D96"/>
    <w:rsid w:val="00106836"/>
    <w:rsid w:val="00107EBA"/>
    <w:rsid w:val="00112200"/>
    <w:rsid w:val="001152BA"/>
    <w:rsid w:val="00117B3C"/>
    <w:rsid w:val="001200E2"/>
    <w:rsid w:val="00120428"/>
    <w:rsid w:val="00124A36"/>
    <w:rsid w:val="00130A4D"/>
    <w:rsid w:val="001355C4"/>
    <w:rsid w:val="001415E7"/>
    <w:rsid w:val="00143E52"/>
    <w:rsid w:val="00152DB9"/>
    <w:rsid w:val="00154156"/>
    <w:rsid w:val="001612D2"/>
    <w:rsid w:val="001623F4"/>
    <w:rsid w:val="00162812"/>
    <w:rsid w:val="001644CF"/>
    <w:rsid w:val="00175444"/>
    <w:rsid w:val="00175B49"/>
    <w:rsid w:val="00184152"/>
    <w:rsid w:val="00191999"/>
    <w:rsid w:val="00193851"/>
    <w:rsid w:val="001948E0"/>
    <w:rsid w:val="00194D5D"/>
    <w:rsid w:val="00195D26"/>
    <w:rsid w:val="001A0188"/>
    <w:rsid w:val="001A0FEF"/>
    <w:rsid w:val="001A6857"/>
    <w:rsid w:val="001A7BEB"/>
    <w:rsid w:val="001B41DE"/>
    <w:rsid w:val="001B5D8A"/>
    <w:rsid w:val="001B734F"/>
    <w:rsid w:val="001B7605"/>
    <w:rsid w:val="001C0ADD"/>
    <w:rsid w:val="001C0DBF"/>
    <w:rsid w:val="001C4FE9"/>
    <w:rsid w:val="001D0F75"/>
    <w:rsid w:val="001D68C3"/>
    <w:rsid w:val="001E016A"/>
    <w:rsid w:val="001F2669"/>
    <w:rsid w:val="00221552"/>
    <w:rsid w:val="00221DE0"/>
    <w:rsid w:val="00223DEE"/>
    <w:rsid w:val="00224DF1"/>
    <w:rsid w:val="00230110"/>
    <w:rsid w:val="00233545"/>
    <w:rsid w:val="00241369"/>
    <w:rsid w:val="002414D6"/>
    <w:rsid w:val="00243AEA"/>
    <w:rsid w:val="002519DB"/>
    <w:rsid w:val="00263549"/>
    <w:rsid w:val="002704F8"/>
    <w:rsid w:val="00273B00"/>
    <w:rsid w:val="00277BAE"/>
    <w:rsid w:val="002809FC"/>
    <w:rsid w:val="002837F1"/>
    <w:rsid w:val="00283F83"/>
    <w:rsid w:val="002843BE"/>
    <w:rsid w:val="002861FA"/>
    <w:rsid w:val="0029075F"/>
    <w:rsid w:val="00290ABF"/>
    <w:rsid w:val="00291016"/>
    <w:rsid w:val="00291609"/>
    <w:rsid w:val="002A29C5"/>
    <w:rsid w:val="002A53BE"/>
    <w:rsid w:val="002A67C6"/>
    <w:rsid w:val="002B06BD"/>
    <w:rsid w:val="002B0A5F"/>
    <w:rsid w:val="002B2E9F"/>
    <w:rsid w:val="002C033C"/>
    <w:rsid w:val="002C5D62"/>
    <w:rsid w:val="002D007C"/>
    <w:rsid w:val="002D2C48"/>
    <w:rsid w:val="002D5CE0"/>
    <w:rsid w:val="002E5A8A"/>
    <w:rsid w:val="002F20FD"/>
    <w:rsid w:val="002F5C50"/>
    <w:rsid w:val="00302B99"/>
    <w:rsid w:val="0031302F"/>
    <w:rsid w:val="003165D1"/>
    <w:rsid w:val="003220EF"/>
    <w:rsid w:val="00326F3D"/>
    <w:rsid w:val="003312E4"/>
    <w:rsid w:val="00345BC3"/>
    <w:rsid w:val="0035470D"/>
    <w:rsid w:val="00356D6D"/>
    <w:rsid w:val="00360510"/>
    <w:rsid w:val="003662CC"/>
    <w:rsid w:val="00367343"/>
    <w:rsid w:val="003708B0"/>
    <w:rsid w:val="00374229"/>
    <w:rsid w:val="00376E82"/>
    <w:rsid w:val="00382A73"/>
    <w:rsid w:val="00391A12"/>
    <w:rsid w:val="00394C40"/>
    <w:rsid w:val="00397CDB"/>
    <w:rsid w:val="003A1078"/>
    <w:rsid w:val="003A22F0"/>
    <w:rsid w:val="003A3F26"/>
    <w:rsid w:val="003A4BAB"/>
    <w:rsid w:val="003A520D"/>
    <w:rsid w:val="003B6AE7"/>
    <w:rsid w:val="003C1E77"/>
    <w:rsid w:val="003C517D"/>
    <w:rsid w:val="003D4F90"/>
    <w:rsid w:val="003D6EF6"/>
    <w:rsid w:val="003F262C"/>
    <w:rsid w:val="003F2CD4"/>
    <w:rsid w:val="003F6440"/>
    <w:rsid w:val="003F6E66"/>
    <w:rsid w:val="00402896"/>
    <w:rsid w:val="0040619B"/>
    <w:rsid w:val="004100F6"/>
    <w:rsid w:val="00411542"/>
    <w:rsid w:val="00411A9B"/>
    <w:rsid w:val="00414862"/>
    <w:rsid w:val="00417F3C"/>
    <w:rsid w:val="00420561"/>
    <w:rsid w:val="00420792"/>
    <w:rsid w:val="00422226"/>
    <w:rsid w:val="0042712B"/>
    <w:rsid w:val="0043418E"/>
    <w:rsid w:val="0044064F"/>
    <w:rsid w:val="00441AA8"/>
    <w:rsid w:val="00444170"/>
    <w:rsid w:val="00447ADA"/>
    <w:rsid w:val="00455419"/>
    <w:rsid w:val="004576CE"/>
    <w:rsid w:val="00461F3B"/>
    <w:rsid w:val="00465042"/>
    <w:rsid w:val="00477DE5"/>
    <w:rsid w:val="00485149"/>
    <w:rsid w:val="0049225A"/>
    <w:rsid w:val="004A09E8"/>
    <w:rsid w:val="004B1636"/>
    <w:rsid w:val="004C1357"/>
    <w:rsid w:val="004C6C7C"/>
    <w:rsid w:val="004C7EDA"/>
    <w:rsid w:val="004D4BDD"/>
    <w:rsid w:val="004E2266"/>
    <w:rsid w:val="004E3CA9"/>
    <w:rsid w:val="004E5000"/>
    <w:rsid w:val="004E5EAD"/>
    <w:rsid w:val="004F3411"/>
    <w:rsid w:val="004F4DDB"/>
    <w:rsid w:val="004F4EF1"/>
    <w:rsid w:val="00500035"/>
    <w:rsid w:val="00500CA9"/>
    <w:rsid w:val="00502E96"/>
    <w:rsid w:val="005158B7"/>
    <w:rsid w:val="0051725E"/>
    <w:rsid w:val="00531B1D"/>
    <w:rsid w:val="00552E0E"/>
    <w:rsid w:val="00557FB4"/>
    <w:rsid w:val="005606CF"/>
    <w:rsid w:val="00563568"/>
    <w:rsid w:val="0056435D"/>
    <w:rsid w:val="005677D5"/>
    <w:rsid w:val="00582C98"/>
    <w:rsid w:val="00583749"/>
    <w:rsid w:val="00584249"/>
    <w:rsid w:val="00584284"/>
    <w:rsid w:val="005A1927"/>
    <w:rsid w:val="005B638D"/>
    <w:rsid w:val="005C540D"/>
    <w:rsid w:val="005D01BA"/>
    <w:rsid w:val="005D3016"/>
    <w:rsid w:val="005D54C6"/>
    <w:rsid w:val="005D6961"/>
    <w:rsid w:val="005E0896"/>
    <w:rsid w:val="005E30B9"/>
    <w:rsid w:val="005E5D87"/>
    <w:rsid w:val="005F152C"/>
    <w:rsid w:val="005F7E46"/>
    <w:rsid w:val="00600BAF"/>
    <w:rsid w:val="00601C45"/>
    <w:rsid w:val="00603BF7"/>
    <w:rsid w:val="00613149"/>
    <w:rsid w:val="006160B7"/>
    <w:rsid w:val="00620B39"/>
    <w:rsid w:val="00630198"/>
    <w:rsid w:val="00630778"/>
    <w:rsid w:val="006339E7"/>
    <w:rsid w:val="006452D4"/>
    <w:rsid w:val="00651206"/>
    <w:rsid w:val="0066011C"/>
    <w:rsid w:val="006623C3"/>
    <w:rsid w:val="0066513E"/>
    <w:rsid w:val="00666B2A"/>
    <w:rsid w:val="00667B19"/>
    <w:rsid w:val="00667BB0"/>
    <w:rsid w:val="00672022"/>
    <w:rsid w:val="00674B19"/>
    <w:rsid w:val="006854F8"/>
    <w:rsid w:val="00686AEA"/>
    <w:rsid w:val="00694CB2"/>
    <w:rsid w:val="006A21E3"/>
    <w:rsid w:val="006B1E2E"/>
    <w:rsid w:val="006B5425"/>
    <w:rsid w:val="006B5781"/>
    <w:rsid w:val="006C2846"/>
    <w:rsid w:val="006C428C"/>
    <w:rsid w:val="006C6D52"/>
    <w:rsid w:val="006D2DA7"/>
    <w:rsid w:val="006D4F1E"/>
    <w:rsid w:val="006E460F"/>
    <w:rsid w:val="006E5EC0"/>
    <w:rsid w:val="006F12C5"/>
    <w:rsid w:val="00707887"/>
    <w:rsid w:val="00707FB1"/>
    <w:rsid w:val="007100AC"/>
    <w:rsid w:val="007101C3"/>
    <w:rsid w:val="00712ACE"/>
    <w:rsid w:val="00714815"/>
    <w:rsid w:val="00714B6B"/>
    <w:rsid w:val="00721F2A"/>
    <w:rsid w:val="007368F6"/>
    <w:rsid w:val="00744B3F"/>
    <w:rsid w:val="0074658A"/>
    <w:rsid w:val="0075725C"/>
    <w:rsid w:val="00757619"/>
    <w:rsid w:val="00757EBB"/>
    <w:rsid w:val="007636E5"/>
    <w:rsid w:val="00767B52"/>
    <w:rsid w:val="00770F85"/>
    <w:rsid w:val="00774098"/>
    <w:rsid w:val="00787294"/>
    <w:rsid w:val="0079018B"/>
    <w:rsid w:val="00791927"/>
    <w:rsid w:val="00792503"/>
    <w:rsid w:val="0079536B"/>
    <w:rsid w:val="007964EA"/>
    <w:rsid w:val="007A2478"/>
    <w:rsid w:val="007A3416"/>
    <w:rsid w:val="007B0EB1"/>
    <w:rsid w:val="007B351A"/>
    <w:rsid w:val="007B4674"/>
    <w:rsid w:val="007B6B0E"/>
    <w:rsid w:val="007D483B"/>
    <w:rsid w:val="007D59A0"/>
    <w:rsid w:val="007E0284"/>
    <w:rsid w:val="007E24B8"/>
    <w:rsid w:val="007F6C10"/>
    <w:rsid w:val="008016AA"/>
    <w:rsid w:val="00804110"/>
    <w:rsid w:val="00806A61"/>
    <w:rsid w:val="00812361"/>
    <w:rsid w:val="00814912"/>
    <w:rsid w:val="00816553"/>
    <w:rsid w:val="0081719A"/>
    <w:rsid w:val="008223FC"/>
    <w:rsid w:val="00834D21"/>
    <w:rsid w:val="00837976"/>
    <w:rsid w:val="00841940"/>
    <w:rsid w:val="0084665B"/>
    <w:rsid w:val="00847307"/>
    <w:rsid w:val="00852925"/>
    <w:rsid w:val="00857388"/>
    <w:rsid w:val="0086508F"/>
    <w:rsid w:val="00865A28"/>
    <w:rsid w:val="0087401A"/>
    <w:rsid w:val="008744C0"/>
    <w:rsid w:val="00874D17"/>
    <w:rsid w:val="00880C1E"/>
    <w:rsid w:val="00881A50"/>
    <w:rsid w:val="00883065"/>
    <w:rsid w:val="0089039E"/>
    <w:rsid w:val="00891619"/>
    <w:rsid w:val="008A0461"/>
    <w:rsid w:val="008A43DC"/>
    <w:rsid w:val="008B059A"/>
    <w:rsid w:val="008C54BB"/>
    <w:rsid w:val="008D0C2B"/>
    <w:rsid w:val="008D0E3B"/>
    <w:rsid w:val="008D2853"/>
    <w:rsid w:val="008D2BF9"/>
    <w:rsid w:val="008D4F82"/>
    <w:rsid w:val="008D68F9"/>
    <w:rsid w:val="008E505B"/>
    <w:rsid w:val="008E536B"/>
    <w:rsid w:val="0090558D"/>
    <w:rsid w:val="00912345"/>
    <w:rsid w:val="00915E56"/>
    <w:rsid w:val="00916E2E"/>
    <w:rsid w:val="0092367B"/>
    <w:rsid w:val="00924506"/>
    <w:rsid w:val="00926AE8"/>
    <w:rsid w:val="00927CFF"/>
    <w:rsid w:val="00930B13"/>
    <w:rsid w:val="009347B6"/>
    <w:rsid w:val="00946163"/>
    <w:rsid w:val="0095171B"/>
    <w:rsid w:val="00961561"/>
    <w:rsid w:val="00966579"/>
    <w:rsid w:val="00966CCC"/>
    <w:rsid w:val="0096717E"/>
    <w:rsid w:val="00971376"/>
    <w:rsid w:val="00973915"/>
    <w:rsid w:val="00984C1D"/>
    <w:rsid w:val="009856DE"/>
    <w:rsid w:val="009869D4"/>
    <w:rsid w:val="00993BD0"/>
    <w:rsid w:val="009A615A"/>
    <w:rsid w:val="009B3678"/>
    <w:rsid w:val="009B4CF9"/>
    <w:rsid w:val="009B4F06"/>
    <w:rsid w:val="009C129F"/>
    <w:rsid w:val="009C77F0"/>
    <w:rsid w:val="009D4B15"/>
    <w:rsid w:val="009D60C2"/>
    <w:rsid w:val="009E3549"/>
    <w:rsid w:val="009E5530"/>
    <w:rsid w:val="009E5A2F"/>
    <w:rsid w:val="009F1D6C"/>
    <w:rsid w:val="009F3E95"/>
    <w:rsid w:val="009F5FD9"/>
    <w:rsid w:val="00A01592"/>
    <w:rsid w:val="00A0215C"/>
    <w:rsid w:val="00A04B83"/>
    <w:rsid w:val="00A07581"/>
    <w:rsid w:val="00A07E67"/>
    <w:rsid w:val="00A1088D"/>
    <w:rsid w:val="00A11892"/>
    <w:rsid w:val="00A13E05"/>
    <w:rsid w:val="00A143C2"/>
    <w:rsid w:val="00A157E3"/>
    <w:rsid w:val="00A16D64"/>
    <w:rsid w:val="00A22EC0"/>
    <w:rsid w:val="00A33E04"/>
    <w:rsid w:val="00A34908"/>
    <w:rsid w:val="00A37A36"/>
    <w:rsid w:val="00A42B71"/>
    <w:rsid w:val="00A46220"/>
    <w:rsid w:val="00A54EBF"/>
    <w:rsid w:val="00A55E84"/>
    <w:rsid w:val="00A57418"/>
    <w:rsid w:val="00A62E6D"/>
    <w:rsid w:val="00A64856"/>
    <w:rsid w:val="00A7139A"/>
    <w:rsid w:val="00A80D24"/>
    <w:rsid w:val="00A81710"/>
    <w:rsid w:val="00A85832"/>
    <w:rsid w:val="00A946F6"/>
    <w:rsid w:val="00A95D9B"/>
    <w:rsid w:val="00AA1068"/>
    <w:rsid w:val="00AA1E4E"/>
    <w:rsid w:val="00AB4B47"/>
    <w:rsid w:val="00AC5C3A"/>
    <w:rsid w:val="00AC6E71"/>
    <w:rsid w:val="00AD04B3"/>
    <w:rsid w:val="00AE4307"/>
    <w:rsid w:val="00AF43CB"/>
    <w:rsid w:val="00AF4D01"/>
    <w:rsid w:val="00B0388B"/>
    <w:rsid w:val="00B11AE6"/>
    <w:rsid w:val="00B27B97"/>
    <w:rsid w:val="00B33285"/>
    <w:rsid w:val="00B35D86"/>
    <w:rsid w:val="00B37796"/>
    <w:rsid w:val="00B42DB4"/>
    <w:rsid w:val="00B46679"/>
    <w:rsid w:val="00B51C70"/>
    <w:rsid w:val="00B5602B"/>
    <w:rsid w:val="00B5643B"/>
    <w:rsid w:val="00B63B7D"/>
    <w:rsid w:val="00B64A66"/>
    <w:rsid w:val="00B664C9"/>
    <w:rsid w:val="00B721BF"/>
    <w:rsid w:val="00B74922"/>
    <w:rsid w:val="00B75DFE"/>
    <w:rsid w:val="00B818C8"/>
    <w:rsid w:val="00B8521B"/>
    <w:rsid w:val="00B92795"/>
    <w:rsid w:val="00B928F3"/>
    <w:rsid w:val="00B94D6C"/>
    <w:rsid w:val="00B95C2D"/>
    <w:rsid w:val="00BA344B"/>
    <w:rsid w:val="00BB1A3C"/>
    <w:rsid w:val="00BB31B3"/>
    <w:rsid w:val="00BB5854"/>
    <w:rsid w:val="00BB7072"/>
    <w:rsid w:val="00BC443C"/>
    <w:rsid w:val="00BD5F79"/>
    <w:rsid w:val="00BE238C"/>
    <w:rsid w:val="00BE42FB"/>
    <w:rsid w:val="00BE5BA4"/>
    <w:rsid w:val="00BF2DB9"/>
    <w:rsid w:val="00C02D12"/>
    <w:rsid w:val="00C047D7"/>
    <w:rsid w:val="00C10022"/>
    <w:rsid w:val="00C11081"/>
    <w:rsid w:val="00C15782"/>
    <w:rsid w:val="00C20FAC"/>
    <w:rsid w:val="00C21658"/>
    <w:rsid w:val="00C22F72"/>
    <w:rsid w:val="00C260AC"/>
    <w:rsid w:val="00C312AB"/>
    <w:rsid w:val="00C4093F"/>
    <w:rsid w:val="00C51E95"/>
    <w:rsid w:val="00C6318D"/>
    <w:rsid w:val="00C6339B"/>
    <w:rsid w:val="00C65FC8"/>
    <w:rsid w:val="00C66912"/>
    <w:rsid w:val="00C734EE"/>
    <w:rsid w:val="00C75669"/>
    <w:rsid w:val="00C81B55"/>
    <w:rsid w:val="00C95A3B"/>
    <w:rsid w:val="00C95ACD"/>
    <w:rsid w:val="00CA1EAF"/>
    <w:rsid w:val="00CB0B70"/>
    <w:rsid w:val="00CB321A"/>
    <w:rsid w:val="00CE1719"/>
    <w:rsid w:val="00CE5110"/>
    <w:rsid w:val="00CE6FFE"/>
    <w:rsid w:val="00D00821"/>
    <w:rsid w:val="00D21F8E"/>
    <w:rsid w:val="00D22641"/>
    <w:rsid w:val="00D22B0F"/>
    <w:rsid w:val="00D22D49"/>
    <w:rsid w:val="00D232EF"/>
    <w:rsid w:val="00D23306"/>
    <w:rsid w:val="00D23E76"/>
    <w:rsid w:val="00D32FAE"/>
    <w:rsid w:val="00D43B89"/>
    <w:rsid w:val="00D51F04"/>
    <w:rsid w:val="00D526A6"/>
    <w:rsid w:val="00D53BE4"/>
    <w:rsid w:val="00D564B2"/>
    <w:rsid w:val="00D62C2B"/>
    <w:rsid w:val="00D6524D"/>
    <w:rsid w:val="00D70083"/>
    <w:rsid w:val="00D715AC"/>
    <w:rsid w:val="00D75489"/>
    <w:rsid w:val="00D81CDC"/>
    <w:rsid w:val="00D81CFC"/>
    <w:rsid w:val="00D93C5F"/>
    <w:rsid w:val="00D94FF2"/>
    <w:rsid w:val="00DC11C9"/>
    <w:rsid w:val="00DC255B"/>
    <w:rsid w:val="00DC30F2"/>
    <w:rsid w:val="00DD6953"/>
    <w:rsid w:val="00DD74EA"/>
    <w:rsid w:val="00DE7E34"/>
    <w:rsid w:val="00DF2F64"/>
    <w:rsid w:val="00DF4057"/>
    <w:rsid w:val="00DF7499"/>
    <w:rsid w:val="00E01ABB"/>
    <w:rsid w:val="00E048EB"/>
    <w:rsid w:val="00E04A52"/>
    <w:rsid w:val="00E06BD9"/>
    <w:rsid w:val="00E20ED0"/>
    <w:rsid w:val="00E26076"/>
    <w:rsid w:val="00E30168"/>
    <w:rsid w:val="00E31D6F"/>
    <w:rsid w:val="00E3540A"/>
    <w:rsid w:val="00E41E5E"/>
    <w:rsid w:val="00E4218D"/>
    <w:rsid w:val="00E422C5"/>
    <w:rsid w:val="00E425BF"/>
    <w:rsid w:val="00E45F61"/>
    <w:rsid w:val="00E46C1F"/>
    <w:rsid w:val="00E5028D"/>
    <w:rsid w:val="00E5193E"/>
    <w:rsid w:val="00E52DD1"/>
    <w:rsid w:val="00E538CA"/>
    <w:rsid w:val="00E5503D"/>
    <w:rsid w:val="00E5611B"/>
    <w:rsid w:val="00E8031A"/>
    <w:rsid w:val="00E87BD8"/>
    <w:rsid w:val="00E9153D"/>
    <w:rsid w:val="00E91E30"/>
    <w:rsid w:val="00E9519F"/>
    <w:rsid w:val="00EA0183"/>
    <w:rsid w:val="00EA47CF"/>
    <w:rsid w:val="00EA52E0"/>
    <w:rsid w:val="00EA593C"/>
    <w:rsid w:val="00EB410B"/>
    <w:rsid w:val="00EB5F6B"/>
    <w:rsid w:val="00EB6FB7"/>
    <w:rsid w:val="00EB7B4B"/>
    <w:rsid w:val="00EC1398"/>
    <w:rsid w:val="00EC3E1E"/>
    <w:rsid w:val="00EE18AF"/>
    <w:rsid w:val="00EE2208"/>
    <w:rsid w:val="00EE48AC"/>
    <w:rsid w:val="00EF1D18"/>
    <w:rsid w:val="00EF7B49"/>
    <w:rsid w:val="00F0149E"/>
    <w:rsid w:val="00F04086"/>
    <w:rsid w:val="00F04DDF"/>
    <w:rsid w:val="00F05B6F"/>
    <w:rsid w:val="00F0752E"/>
    <w:rsid w:val="00F10F7B"/>
    <w:rsid w:val="00F147F2"/>
    <w:rsid w:val="00F30242"/>
    <w:rsid w:val="00F31BC4"/>
    <w:rsid w:val="00F31D41"/>
    <w:rsid w:val="00F340F9"/>
    <w:rsid w:val="00F36CA7"/>
    <w:rsid w:val="00F42058"/>
    <w:rsid w:val="00F46808"/>
    <w:rsid w:val="00F507FE"/>
    <w:rsid w:val="00F51DF2"/>
    <w:rsid w:val="00F574AC"/>
    <w:rsid w:val="00F62FC4"/>
    <w:rsid w:val="00F77CB7"/>
    <w:rsid w:val="00F83025"/>
    <w:rsid w:val="00F94541"/>
    <w:rsid w:val="00FA2E20"/>
    <w:rsid w:val="00FA6DAE"/>
    <w:rsid w:val="00FB4871"/>
    <w:rsid w:val="00FB49F5"/>
    <w:rsid w:val="00FB701B"/>
    <w:rsid w:val="00FC3038"/>
    <w:rsid w:val="00FC3F6E"/>
    <w:rsid w:val="00FC553D"/>
    <w:rsid w:val="00FC69E3"/>
    <w:rsid w:val="00FC6B9D"/>
    <w:rsid w:val="00FD1180"/>
    <w:rsid w:val="00FD2D6D"/>
    <w:rsid w:val="00FD3AD6"/>
    <w:rsid w:val="00FD59C4"/>
    <w:rsid w:val="00FD75A4"/>
    <w:rsid w:val="00FE1788"/>
    <w:rsid w:val="00FE6DF4"/>
    <w:rsid w:val="00FF0CB5"/>
    <w:rsid w:val="00FF466F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C911FE6"/>
  <w15:docId w15:val="{44E25D44-1F33-4DEC-B958-C574DEB0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6F6"/>
    <w:pPr>
      <w:spacing w:line="380" w:lineRule="atLeast"/>
    </w:pPr>
    <w:rPr>
      <w:rFonts w:ascii="Arial" w:hAnsi="Arial" w:cs="Arial"/>
      <w:color w:val="000000"/>
      <w:sz w:val="29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A946F6"/>
    <w:pPr>
      <w:keepNext/>
      <w:spacing w:line="450" w:lineRule="exact"/>
      <w:jc w:val="right"/>
      <w:outlineLvl w:val="0"/>
    </w:pPr>
    <w:rPr>
      <w:bCs/>
      <w:color w:val="E30613" w:themeColor="accent1"/>
      <w:sz w:val="38"/>
      <w:szCs w:val="28"/>
      <w:lang w:val="sv-SE" w:eastAsia="sv-SE"/>
    </w:rPr>
  </w:style>
  <w:style w:type="paragraph" w:styleId="Rubrik2">
    <w:name w:val="heading 2"/>
    <w:basedOn w:val="Normal"/>
    <w:next w:val="Normal"/>
    <w:link w:val="Rubrik2Char"/>
    <w:qFormat/>
    <w:rsid w:val="00FC553D"/>
    <w:pPr>
      <w:keepNext/>
      <w:spacing w:before="80" w:line="240" w:lineRule="auto"/>
      <w:outlineLvl w:val="1"/>
    </w:pPr>
    <w:rPr>
      <w:bCs/>
      <w:sz w:val="36"/>
      <w:szCs w:val="26"/>
      <w:lang w:val="sv-SE" w:eastAsia="sv-SE"/>
    </w:rPr>
  </w:style>
  <w:style w:type="paragraph" w:styleId="Rubrik3">
    <w:name w:val="heading 3"/>
    <w:basedOn w:val="Normal"/>
    <w:next w:val="Normal"/>
    <w:link w:val="Rubrik3Char"/>
    <w:qFormat/>
    <w:rsid w:val="008E505B"/>
    <w:pPr>
      <w:keepNext/>
      <w:spacing w:before="290"/>
      <w:outlineLvl w:val="2"/>
    </w:pPr>
    <w:rPr>
      <w:bCs/>
      <w:lang w:val="sv-SE"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color w:val="4F81BD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val="sv-SE" w:eastAsia="sv-SE"/>
    </w:rPr>
  </w:style>
  <w:style w:type="paragraph" w:styleId="Rubrik6">
    <w:name w:val="heading 6"/>
    <w:basedOn w:val="Normal"/>
    <w:next w:val="Normal"/>
    <w:link w:val="Rubrik6Char"/>
    <w:rsid w:val="00B92795"/>
    <w:pPr>
      <w:keepNext/>
      <w:outlineLvl w:val="5"/>
    </w:pPr>
    <w:rPr>
      <w:iCs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A946F6"/>
    <w:rPr>
      <w:rFonts w:ascii="Arial" w:hAnsi="Arial" w:cs="Arial"/>
      <w:bCs/>
      <w:color w:val="E30613" w:themeColor="accent1"/>
      <w:sz w:val="38"/>
      <w:szCs w:val="28"/>
    </w:rPr>
  </w:style>
  <w:style w:type="character" w:customStyle="1" w:styleId="Rubrik2Char">
    <w:name w:val="Rubrik 2 Char"/>
    <w:link w:val="Rubrik2"/>
    <w:rsid w:val="00FC553D"/>
    <w:rPr>
      <w:rFonts w:ascii="Arial" w:hAnsi="Arial" w:cs="Arial"/>
      <w:bCs/>
      <w:color w:val="000000"/>
      <w:sz w:val="36"/>
      <w:szCs w:val="26"/>
    </w:rPr>
  </w:style>
  <w:style w:type="character" w:customStyle="1" w:styleId="Rubrik3Char">
    <w:name w:val="Rubrik 3 Char"/>
    <w:link w:val="Rubrik3"/>
    <w:rsid w:val="008E505B"/>
    <w:rPr>
      <w:rFonts w:cs="Arial"/>
      <w:bCs/>
      <w:color w:val="000000"/>
      <w:sz w:val="23"/>
      <w:szCs w:val="24"/>
    </w:rPr>
  </w:style>
  <w:style w:type="character" w:customStyle="1" w:styleId="Rubrik4Char">
    <w:name w:val="Rubrik 4 Char"/>
    <w:link w:val="Rubrik4"/>
    <w:semiHidden/>
    <w:rsid w:val="00B92795"/>
    <w:rPr>
      <w:rFonts w:eastAsia="Times New Roman"/>
      <w:bCs/>
      <w:iCs/>
      <w:color w:val="4F81BD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19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19"/>
      <w:szCs w:val="24"/>
    </w:rPr>
  </w:style>
  <w:style w:type="numbering" w:customStyle="1" w:styleId="CompanyList">
    <w:name w:val="Company_List"/>
    <w:basedOn w:val="Ingenlista"/>
    <w:rsid w:val="004C7EDA"/>
    <w:pPr>
      <w:numPr>
        <w:numId w:val="10"/>
      </w:numPr>
    </w:pPr>
  </w:style>
  <w:style w:type="numbering" w:customStyle="1" w:styleId="CompanyListBullet">
    <w:name w:val="Company_ListBullet"/>
    <w:basedOn w:val="Ingenlista"/>
    <w:rsid w:val="004C7EDA"/>
    <w:pPr>
      <w:numPr>
        <w:numId w:val="11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500CA9"/>
    <w:pPr>
      <w:tabs>
        <w:tab w:val="center" w:pos="4680"/>
        <w:tab w:val="right" w:pos="9360"/>
      </w:tabs>
      <w:spacing w:line="240" w:lineRule="auto"/>
    </w:pPr>
    <w:rPr>
      <w:lang w:val="sv-SE" w:eastAsia="sv-SE"/>
    </w:rPr>
  </w:style>
  <w:style w:type="character" w:customStyle="1" w:styleId="SidhuvudChar">
    <w:name w:val="Sidhuvud Char"/>
    <w:link w:val="Sidhuvud"/>
    <w:rsid w:val="00500CA9"/>
    <w:rPr>
      <w:rFonts w:cs="Arial"/>
      <w:color w:val="000000"/>
      <w:sz w:val="23"/>
      <w:szCs w:val="24"/>
    </w:rPr>
  </w:style>
  <w:style w:type="paragraph" w:styleId="Sidfot">
    <w:name w:val="footer"/>
    <w:basedOn w:val="Normal"/>
    <w:link w:val="SidfotChar"/>
    <w:rsid w:val="00B92795"/>
    <w:pPr>
      <w:tabs>
        <w:tab w:val="center" w:pos="4680"/>
        <w:tab w:val="right" w:pos="9360"/>
      </w:tabs>
      <w:spacing w:line="192" w:lineRule="atLeast"/>
    </w:pPr>
    <w:rPr>
      <w:lang w:val="sv-SE" w:eastAsia="sv-SE"/>
    </w:rPr>
  </w:style>
  <w:style w:type="character" w:customStyle="1" w:styleId="SidfotChar">
    <w:name w:val="Sidfot Char"/>
    <w:link w:val="Sidfot"/>
    <w:rsid w:val="00B92795"/>
    <w:rPr>
      <w:rFonts w:ascii="Arial" w:hAnsi="Arial" w:cs="Arial"/>
      <w:color w:val="000000"/>
      <w:sz w:val="19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260"/>
    </w:pPr>
    <w:rPr>
      <w:b/>
    </w:r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FC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adress">
    <w:name w:val="Mottagaradress"/>
    <w:basedOn w:val="Normal"/>
    <w:rsid w:val="008E505B"/>
  </w:style>
  <w:style w:type="paragraph" w:styleId="Ballongtext">
    <w:name w:val="Balloon Text"/>
    <w:basedOn w:val="Normal"/>
    <w:link w:val="BallongtextChar"/>
    <w:rsid w:val="00D71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15AC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Address">
    <w:name w:val="Address"/>
    <w:basedOn w:val="Normal"/>
    <w:rsid w:val="00E52DD1"/>
    <w:pPr>
      <w:spacing w:line="200" w:lineRule="atLeast"/>
    </w:pPr>
    <w:rPr>
      <w:color w:val="000000" w:themeColor="text1"/>
      <w:sz w:val="16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D22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chagui\AppData\Local\Microsoft\Windows\Temporary%20Internet%20Files\Content.IE5\6TDE4AU1\Veckans_aktiviteter_Vardaga.dotx" TargetMode="External"/></Relationships>
</file>

<file path=word/theme/theme1.xml><?xml version="1.0" encoding="utf-8"?>
<a:theme xmlns:a="http://schemas.openxmlformats.org/drawingml/2006/main" name="Office-tema">
  <a:themeElements>
    <a:clrScheme name="Vardag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30613"/>
      </a:accent1>
      <a:accent2>
        <a:srgbClr val="0075BF"/>
      </a:accent2>
      <a:accent3>
        <a:srgbClr val="009E3D"/>
      </a:accent3>
      <a:accent4>
        <a:srgbClr val="D51130"/>
      </a:accent4>
      <a:accent5>
        <a:srgbClr val="005D95"/>
      </a:accent5>
      <a:accent6>
        <a:srgbClr val="007B3D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Veckans_aktiviteter_Vardaga.dotx</Template>
  <TotalTime>1464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Haguinius Enholm Carina</dc:creator>
  <cp:lastModifiedBy>Haguinius Enholm Carina</cp:lastModifiedBy>
  <cp:revision>55</cp:revision>
  <cp:lastPrinted>2019-12-20T09:50:00Z</cp:lastPrinted>
  <dcterms:created xsi:type="dcterms:W3CDTF">2019-08-22T08:50:00Z</dcterms:created>
  <dcterms:modified xsi:type="dcterms:W3CDTF">2020-03-30T12:34:00Z</dcterms:modified>
</cp:coreProperties>
</file>