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106"/>
      </w:tblGrid>
      <w:tr w:rsidR="00500CA9" w:rsidRPr="004576CE" w:rsidTr="00BC443C">
        <w:trPr>
          <w:trHeight w:hRule="exact" w:val="1349"/>
        </w:trPr>
        <w:tc>
          <w:tcPr>
            <w:tcW w:w="2100" w:type="dxa"/>
          </w:tcPr>
          <w:p w:rsidR="00500CA9" w:rsidRPr="008A0461" w:rsidRDefault="00D51F04" w:rsidP="00500CA9">
            <w:pPr>
              <w:pStyle w:val="Sidhuvud"/>
              <w:tabs>
                <w:tab w:val="clear" w:pos="9360"/>
                <w:tab w:val="right" w:pos="9912"/>
              </w:tabs>
            </w:pPr>
            <w:r>
              <w:rPr>
                <w:noProof/>
              </w:rPr>
              <w:drawing>
                <wp:inline distT="0" distB="0" distL="0" distR="0">
                  <wp:extent cx="1060704" cy="798576"/>
                  <wp:effectExtent l="0" t="0" r="635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0CA9">
              <w:tab/>
            </w:r>
          </w:p>
        </w:tc>
        <w:tc>
          <w:tcPr>
            <w:tcW w:w="8106" w:type="dxa"/>
            <w:vAlign w:val="bottom"/>
          </w:tcPr>
          <w:p w:rsidR="00D51F04" w:rsidRPr="00A946F6" w:rsidRDefault="00D51F04" w:rsidP="00FE1788">
            <w:pPr>
              <w:pStyle w:val="Rubrik1"/>
            </w:pPr>
            <w:r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Enhetsnamn"/>
                  </w:textInput>
                </w:ffData>
              </w:fldChar>
            </w:r>
            <w:r w:rsidRPr="00A946F6">
              <w:instrText xml:space="preserve"> FORMTEXT </w:instrText>
            </w:r>
            <w:r w:rsidRPr="00A946F6">
              <w:fldChar w:fldCharType="separate"/>
            </w:r>
            <w:r w:rsidR="001B7605">
              <w:t>Flygeln</w:t>
            </w:r>
            <w:r w:rsidRPr="00A946F6">
              <w:fldChar w:fldCharType="end"/>
            </w:r>
          </w:p>
          <w:p w:rsidR="00500CA9" w:rsidRPr="00A946F6" w:rsidRDefault="00D51F04" w:rsidP="00191999">
            <w:pPr>
              <w:pStyle w:val="Rubrik1"/>
            </w:pPr>
            <w:r w:rsidRPr="00A946F6">
              <w:t>Veckans aktiviteter</w:t>
            </w:r>
            <w:r w:rsidR="00FE1788" w:rsidRPr="00A946F6">
              <w:t xml:space="preserve"> </w:t>
            </w:r>
            <w:r w:rsidR="00BC443C"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0" w:name="Text1"/>
            <w:r w:rsidR="00BC443C">
              <w:instrText xml:space="preserve"> FORMTEXT </w:instrText>
            </w:r>
            <w:r w:rsidR="00BC443C">
              <w:fldChar w:fldCharType="separate"/>
            </w:r>
            <w:r w:rsidR="008E536B">
              <w:t>1</w:t>
            </w:r>
            <w:r w:rsidR="00191999">
              <w:t>7</w:t>
            </w:r>
            <w:r w:rsidR="001B7605">
              <w:t>/</w:t>
            </w:r>
            <w:r w:rsidR="00C11081">
              <w:t>2</w:t>
            </w:r>
            <w:r w:rsidR="00BC443C">
              <w:fldChar w:fldCharType="end"/>
            </w:r>
            <w:bookmarkEnd w:id="0"/>
            <w:r w:rsidR="00FE1788" w:rsidRPr="00A946F6">
              <w:t xml:space="preserve"> – </w:t>
            </w:r>
            <w:r w:rsidR="00BC443C"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BC443C">
              <w:instrText xml:space="preserve"> FORMTEXT </w:instrText>
            </w:r>
            <w:r w:rsidR="00BC443C">
              <w:fldChar w:fldCharType="separate"/>
            </w:r>
            <w:r w:rsidR="00191999">
              <w:t>23</w:t>
            </w:r>
            <w:r w:rsidR="00A64856">
              <w:t>2</w:t>
            </w:r>
            <w:r w:rsidR="00BC443C">
              <w:fldChar w:fldCharType="end"/>
            </w:r>
            <w:r w:rsidR="00FE1788" w:rsidRPr="00A946F6">
              <w:t>/</w:t>
            </w:r>
            <w:proofErr w:type="gramStart"/>
            <w:r w:rsidR="00FE1788"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Månad"/>
                  </w:textInput>
                </w:ffData>
              </w:fldChar>
            </w:r>
            <w:r w:rsidR="00FE1788" w:rsidRPr="00A946F6">
              <w:instrText xml:space="preserve"> FORMTEXT </w:instrText>
            </w:r>
            <w:r w:rsidR="00FE1788" w:rsidRPr="00A946F6">
              <w:fldChar w:fldCharType="separate"/>
            </w:r>
            <w:r w:rsidR="00A34908">
              <w:t>Februari</w:t>
            </w:r>
            <w:r w:rsidR="00FE1788" w:rsidRPr="00A946F6">
              <w:fldChar w:fldCharType="end"/>
            </w:r>
            <w:proofErr w:type="gramEnd"/>
            <w:r w:rsidR="00D22B0F" w:rsidRPr="00A946F6">
              <w:t xml:space="preserve"> </w:t>
            </w:r>
            <w:r w:rsidR="00FE1788" w:rsidRPr="00A946F6">
              <w:t xml:space="preserve"> </w:t>
            </w:r>
          </w:p>
        </w:tc>
      </w:tr>
      <w:tr w:rsidR="00712ACE" w:rsidRPr="004576CE" w:rsidTr="00BC443C">
        <w:trPr>
          <w:trHeight w:hRule="exact" w:val="170"/>
        </w:trPr>
        <w:tc>
          <w:tcPr>
            <w:tcW w:w="2100" w:type="dxa"/>
            <w:tcBorders>
              <w:bottom w:val="single" w:sz="12" w:space="0" w:color="E30613" w:themeColor="accent1"/>
            </w:tcBorders>
          </w:tcPr>
          <w:p w:rsidR="00712ACE" w:rsidRDefault="00712ACE" w:rsidP="00500CA9">
            <w:pPr>
              <w:pStyle w:val="Sidhuvud"/>
              <w:tabs>
                <w:tab w:val="clear" w:pos="9360"/>
                <w:tab w:val="right" w:pos="9912"/>
              </w:tabs>
              <w:rPr>
                <w:noProof/>
              </w:rPr>
            </w:pPr>
          </w:p>
        </w:tc>
        <w:tc>
          <w:tcPr>
            <w:tcW w:w="8106" w:type="dxa"/>
            <w:tcBorders>
              <w:bottom w:val="single" w:sz="12" w:space="0" w:color="E30613" w:themeColor="accent1"/>
            </w:tcBorders>
          </w:tcPr>
          <w:p w:rsidR="00712ACE" w:rsidRPr="008A0461" w:rsidRDefault="00712ACE" w:rsidP="00500CA9">
            <w:pPr>
              <w:pStyle w:val="Sidhuvud"/>
              <w:tabs>
                <w:tab w:val="clear" w:pos="9360"/>
                <w:tab w:val="right" w:pos="9912"/>
              </w:tabs>
            </w:pPr>
          </w:p>
        </w:tc>
      </w:tr>
    </w:tbl>
    <w:p w:rsidR="002A53BE" w:rsidRDefault="002A53BE" w:rsidP="00A946F6">
      <w:pPr>
        <w:spacing w:before="120" w:after="80"/>
        <w:rPr>
          <w:lang w:val="sv-SE"/>
        </w:rPr>
      </w:pPr>
    </w:p>
    <w:p w:rsidR="002A53BE" w:rsidRDefault="002A53BE" w:rsidP="00774098">
      <w:pPr>
        <w:spacing w:after="80"/>
        <w:rPr>
          <w:lang w:val="sv-SE"/>
        </w:rPr>
      </w:pP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4" w:type="dxa"/>
        </w:tblCellMar>
        <w:tblLook w:val="04A0" w:firstRow="1" w:lastRow="0" w:firstColumn="1" w:lastColumn="0" w:noHBand="0" w:noVBand="1"/>
      </w:tblPr>
      <w:tblGrid>
        <w:gridCol w:w="2086"/>
        <w:gridCol w:w="1988"/>
        <w:gridCol w:w="6132"/>
      </w:tblGrid>
      <w:tr w:rsidR="00B5602B" w:rsidRPr="00A1189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å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Måndag</w:t>
            </w:r>
          </w:p>
          <w:p w:rsidR="00B5602B" w:rsidRDefault="008E536B" w:rsidP="00191999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91999">
              <w:rPr>
                <w:lang w:val="sv-SE"/>
              </w:rPr>
              <w:t>7/</w:t>
            </w:r>
            <w:r w:rsidR="00C11081">
              <w:rPr>
                <w:lang w:val="sv-SE"/>
              </w:rPr>
              <w:t>2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52E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</w:t>
            </w:r>
            <w:r w:rsidR="007B4674">
              <w:rPr>
                <w:noProof/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8-10</w:t>
            </w:r>
            <w:r>
              <w:rPr>
                <w:lang w:val="sv-SE"/>
              </w:rPr>
              <w:fldChar w:fldCharType="end"/>
            </w:r>
            <w:bookmarkEnd w:id="1"/>
          </w:p>
          <w:p w:rsidR="00E3540A" w:rsidRDefault="00E3540A" w:rsidP="0029160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291609">
              <w:rPr>
                <w:lang w:val="sv-SE"/>
              </w:rPr>
              <w:t>Rörelse kl:11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 xml:space="preserve">Var ute på </w:t>
            </w:r>
            <w:proofErr w:type="spellStart"/>
            <w:r w:rsidR="00191999">
              <w:rPr>
                <w:lang w:val="sv-SE"/>
              </w:rPr>
              <w:t>e.m</w:t>
            </w:r>
            <w:proofErr w:type="spellEnd"/>
            <w:r>
              <w:rPr>
                <w:lang w:val="sv-SE"/>
              </w:rPr>
              <w:fldChar w:fldCharType="end"/>
            </w:r>
          </w:p>
          <w:p w:rsidR="00E3540A" w:rsidRDefault="00E3540A" w:rsidP="00F51DF2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5602B" w:rsidRPr="00E425BF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Tisdag</w:t>
            </w:r>
          </w:p>
          <w:p w:rsidR="00B5602B" w:rsidRDefault="008E536B" w:rsidP="00191999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91999">
              <w:rPr>
                <w:lang w:val="sv-SE"/>
              </w:rPr>
              <w:t>8</w:t>
            </w:r>
            <w:r w:rsidR="001B7605">
              <w:rPr>
                <w:lang w:val="sv-SE"/>
              </w:rPr>
              <w:t>/</w:t>
            </w:r>
            <w:r w:rsidR="00C11081">
              <w:rPr>
                <w:lang w:val="sv-SE"/>
              </w:rPr>
              <w:t>2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1B7605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B7605">
              <w:rPr>
                <w:lang w:val="sv-SE"/>
              </w:rPr>
              <w:t xml:space="preserve"> </w:t>
            </w:r>
            <w:r w:rsidR="00A13E05">
              <w:rPr>
                <w:lang w:val="sv-SE"/>
              </w:rPr>
              <w:t>Mys</w:t>
            </w:r>
            <w:r w:rsidR="00F574AC">
              <w:rPr>
                <w:lang w:val="sv-SE"/>
              </w:rPr>
              <w:t>Frukost 8-10</w:t>
            </w:r>
            <w:r w:rsidR="001B7605">
              <w:rPr>
                <w:lang w:val="sv-SE"/>
              </w:rPr>
              <w:t>norra</w:t>
            </w:r>
          </w:p>
          <w:p w:rsidR="003312E4" w:rsidRDefault="001B7605" w:rsidP="00B5602B">
            <w:pPr>
              <w:rPr>
                <w:lang w:val="sv-SE"/>
              </w:rPr>
            </w:pPr>
            <w:r>
              <w:rPr>
                <w:lang w:val="sv-SE"/>
              </w:rPr>
              <w:t>Rörelse kl:11</w:t>
            </w:r>
            <w:r w:rsidR="00CB0B70">
              <w:rPr>
                <w:lang w:val="sv-SE"/>
              </w:rPr>
              <w:t xml:space="preserve"> </w:t>
            </w:r>
            <w:r w:rsidR="00E20ED0">
              <w:rPr>
                <w:lang w:val="sv-SE"/>
              </w:rPr>
              <w:t xml:space="preserve"> </w:t>
            </w:r>
          </w:p>
          <w:p w:rsidR="00774098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F574A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>Högläsning kl:13.30norra</w:t>
            </w:r>
            <w:r>
              <w:rPr>
                <w:lang w:val="sv-SE"/>
              </w:rPr>
              <w:fldChar w:fldCharType="end"/>
            </w:r>
          </w:p>
          <w:p w:rsidR="00774098" w:rsidRDefault="00E3540A" w:rsidP="00E425BF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F0752E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4B1636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Onsdag</w:t>
            </w:r>
          </w:p>
          <w:p w:rsidR="00D564B2" w:rsidRDefault="008E536B" w:rsidP="00191999">
            <w:pPr>
              <w:rPr>
                <w:lang w:val="sv-SE"/>
              </w:rPr>
            </w:pPr>
            <w:r>
              <w:rPr>
                <w:noProof/>
                <w:lang w:val="sv-SE"/>
              </w:rPr>
              <w:t>1</w:t>
            </w:r>
            <w:r w:rsidR="00191999">
              <w:rPr>
                <w:noProof/>
                <w:lang w:val="sv-SE"/>
              </w:rPr>
              <w:t>9</w:t>
            </w:r>
            <w:r w:rsidR="001B7605">
              <w:rPr>
                <w:noProof/>
                <w:lang w:val="sv-SE"/>
              </w:rPr>
              <w:t>/</w:t>
            </w:r>
            <w:r w:rsidR="00C11081">
              <w:rPr>
                <w:noProof/>
                <w:lang w:val="sv-SE"/>
              </w:rPr>
              <w:t>2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EE18AF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04086">
              <w:rPr>
                <w:lang w:val="sv-SE"/>
              </w:rPr>
              <w:t>Fruk</w:t>
            </w:r>
            <w:r w:rsidR="007B0EB1">
              <w:rPr>
                <w:lang w:val="sv-SE"/>
              </w:rPr>
              <w:t>os</w:t>
            </w:r>
            <w:r w:rsidR="00FF466F">
              <w:rPr>
                <w:lang w:val="sv-SE"/>
              </w:rPr>
              <w:t>t</w:t>
            </w:r>
            <w:r w:rsidR="001948E0">
              <w:rPr>
                <w:lang w:val="sv-SE"/>
              </w:rPr>
              <w:t xml:space="preserve"> </w:t>
            </w:r>
            <w:r w:rsidR="00F04086">
              <w:rPr>
                <w:lang w:val="sv-SE"/>
              </w:rPr>
              <w:t xml:space="preserve"> 8-10</w:t>
            </w:r>
          </w:p>
          <w:p w:rsidR="00291609" w:rsidRDefault="00291609" w:rsidP="00547FC0">
            <w:pPr>
              <w:rPr>
                <w:lang w:val="sv-SE"/>
              </w:rPr>
            </w:pPr>
            <w:r>
              <w:rPr>
                <w:lang w:val="sv-SE"/>
              </w:rPr>
              <w:t>Rörelse kl:11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6356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29160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>Mikael spelar på slottet kl:14.00Välkomna!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F0752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0752E">
              <w:rPr>
                <w:lang w:val="sv-SE"/>
              </w:rPr>
              <w:t> </w:t>
            </w:r>
            <w:r w:rsidR="00F0752E">
              <w:rPr>
                <w:lang w:val="sv-SE"/>
              </w:rPr>
              <w:t> </w:t>
            </w:r>
            <w:r w:rsidR="00F0752E">
              <w:rPr>
                <w:lang w:val="sv-SE"/>
              </w:rPr>
              <w:t> </w:t>
            </w:r>
            <w:r w:rsidR="00F0752E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19199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4B1636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or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Torsdag</w:t>
            </w:r>
          </w:p>
          <w:p w:rsidR="003F262C" w:rsidRDefault="00191999" w:rsidP="003F262C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="004E5EAD">
              <w:rPr>
                <w:lang w:val="sv-SE"/>
              </w:rPr>
              <w:t>/</w:t>
            </w:r>
            <w:r w:rsidR="00C11081">
              <w:rPr>
                <w:lang w:val="sv-SE"/>
              </w:rPr>
              <w:t>2</w:t>
            </w:r>
          </w:p>
          <w:p w:rsidR="00D564B2" w:rsidRDefault="00BE5BA4" w:rsidP="002D007C">
            <w:pPr>
              <w:rPr>
                <w:lang w:val="sv-SE"/>
              </w:rPr>
            </w:pPr>
            <w:r>
              <w:rPr>
                <w:lang w:val="sv-SE"/>
              </w:rPr>
              <w:br/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531B1D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A13E05">
              <w:rPr>
                <w:lang w:val="sv-SE"/>
              </w:rPr>
              <w:t>Mys</w:t>
            </w:r>
            <w:r w:rsidR="004B1636">
              <w:rPr>
                <w:lang w:val="sv-SE"/>
              </w:rPr>
              <w:t>F</w:t>
            </w:r>
            <w:r w:rsidR="00531B1D">
              <w:rPr>
                <w:lang w:val="sv-SE"/>
              </w:rPr>
              <w:t>rukost 8-10</w:t>
            </w:r>
            <w:r w:rsidR="001152BA">
              <w:rPr>
                <w:lang w:val="sv-SE"/>
              </w:rPr>
              <w:t xml:space="preserve"> </w:t>
            </w:r>
            <w:r w:rsidR="00531B1D">
              <w:rPr>
                <w:lang w:val="sv-SE"/>
              </w:rPr>
              <w:t>södra</w:t>
            </w:r>
          </w:p>
          <w:p w:rsidR="00291609" w:rsidRDefault="00291609" w:rsidP="00547FC0">
            <w:pPr>
              <w:rPr>
                <w:lang w:val="sv-SE"/>
              </w:rPr>
            </w:pPr>
            <w:r>
              <w:rPr>
                <w:lang w:val="sv-SE"/>
              </w:rPr>
              <w:t>Rörelse kl:11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BE5BA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E20E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0752E">
              <w:rPr>
                <w:lang w:val="sv-SE"/>
              </w:rPr>
              <w:t>Bingo södra Kl:14.00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19199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>Närstående och anhörigmöte norra kl:17.00 med mat/dryck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19199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Fredag</w:t>
            </w:r>
          </w:p>
          <w:p w:rsidR="00D564B2" w:rsidRDefault="00191999" w:rsidP="00191999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  <w:r w:rsidR="00F0752E">
              <w:rPr>
                <w:lang w:val="sv-SE"/>
              </w:rPr>
              <w:t>/</w:t>
            </w:r>
            <w:r w:rsidR="00C11081">
              <w:rPr>
                <w:lang w:val="sv-SE"/>
              </w:rPr>
              <w:t>2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291609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</w:p>
          <w:p w:rsidR="00E425BF" w:rsidRDefault="00291609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Rörelse kl:11</w:t>
            </w:r>
            <w:r w:rsidR="00CB0B70">
              <w:rPr>
                <w:noProof/>
                <w:lang w:val="sv-SE"/>
              </w:rPr>
              <w:t xml:space="preserve"> 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3F262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>Fredagsfika södra kl:12.30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19199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 xml:space="preserve">                    </w:t>
            </w:r>
            <w:proofErr w:type="gramStart"/>
            <w:r w:rsidR="00191999">
              <w:rPr>
                <w:lang w:val="sv-SE"/>
              </w:rPr>
              <w:t>norra kl.14.00</w:t>
            </w:r>
            <w:r>
              <w:rPr>
                <w:lang w:val="sv-SE"/>
              </w:rPr>
              <w:fldChar w:fldCharType="end"/>
            </w:r>
            <w:proofErr w:type="gramEnd"/>
          </w:p>
        </w:tc>
      </w:tr>
      <w:tr w:rsidR="00D564B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1A0FEF" w:rsidRDefault="00F147F2" w:rsidP="001A0FEF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ör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Lördag</w:t>
            </w:r>
            <w:r w:rsidR="00630198">
              <w:rPr>
                <w:noProof/>
                <w:lang w:val="sv-SE"/>
              </w:rPr>
              <w:t xml:space="preserve"> </w:t>
            </w:r>
          </w:p>
          <w:p w:rsidR="00D564B2" w:rsidRDefault="00191999" w:rsidP="00191999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  <w:r w:rsidR="00F0752E">
              <w:rPr>
                <w:lang w:val="sv-SE"/>
              </w:rPr>
              <w:t>/</w:t>
            </w:r>
            <w:r w:rsidR="00A64856">
              <w:rPr>
                <w:lang w:val="sv-SE"/>
              </w:rPr>
              <w:t>2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630198" w:rsidRDefault="00552E0E" w:rsidP="00FF466F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623F4">
              <w:rPr>
                <w:lang w:val="sv-SE"/>
              </w:rPr>
              <w:t>Utevistelse e.m</w:t>
            </w:r>
          </w:p>
          <w:p w:rsidR="00774098" w:rsidRDefault="00552E0E" w:rsidP="00FF466F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ö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Söndag</w:t>
            </w:r>
            <w:r w:rsidR="0043418E">
              <w:rPr>
                <w:noProof/>
                <w:lang w:val="sv-SE"/>
              </w:rPr>
              <w:t xml:space="preserve"> </w:t>
            </w:r>
          </w:p>
          <w:p w:rsidR="0043418E" w:rsidRDefault="00191999" w:rsidP="001E016A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  <w:r w:rsidR="00F0752E">
              <w:rPr>
                <w:lang w:val="sv-SE"/>
              </w:rPr>
              <w:t>/</w:t>
            </w:r>
            <w:r w:rsidR="00A64856">
              <w:rPr>
                <w:lang w:val="sv-SE"/>
              </w:rPr>
              <w:t>2</w:t>
            </w:r>
          </w:p>
          <w:p w:rsidR="00D564B2" w:rsidRDefault="00F147F2" w:rsidP="00A157E3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600BAF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lang w:val="sv-SE"/>
              </w:rPr>
              <w:t>Frukost 8-10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2B2E9F">
              <w:rPr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UngOmsorg</w:t>
            </w:r>
            <w:r w:rsidR="00E425BF">
              <w:rPr>
                <w:noProof/>
                <w:lang w:val="sv-SE"/>
              </w:rPr>
              <w:t xml:space="preserve"> </w:t>
            </w:r>
            <w:r w:rsidR="00191999">
              <w:rPr>
                <w:noProof/>
                <w:lang w:val="sv-SE"/>
              </w:rPr>
              <w:t>norra</w:t>
            </w:r>
            <w:bookmarkStart w:id="2" w:name="_GoBack"/>
            <w:bookmarkEnd w:id="2"/>
            <w:r w:rsidR="00686AEA">
              <w:rPr>
                <w:noProof/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kl.14.</w:t>
            </w:r>
            <w:r w:rsidR="00A157E3">
              <w:rPr>
                <w:noProof/>
                <w:lang w:val="sv-SE"/>
              </w:rPr>
              <w:t>45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4B163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4B1636">
              <w:rPr>
                <w:lang w:val="sv-SE"/>
              </w:rPr>
              <w:t> </w:t>
            </w:r>
            <w:r w:rsidR="004B1636">
              <w:rPr>
                <w:lang w:val="sv-SE"/>
              </w:rPr>
              <w:t> </w:t>
            </w:r>
            <w:r w:rsidR="004B1636">
              <w:rPr>
                <w:lang w:val="sv-SE"/>
              </w:rPr>
              <w:t> </w:t>
            </w:r>
            <w:r w:rsidR="004B1636">
              <w:rPr>
                <w:lang w:val="sv-SE"/>
              </w:rPr>
              <w:t> </w:t>
            </w:r>
            <w:r w:rsidR="004B1636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:rsidR="00B5602B" w:rsidRPr="00D22B0F" w:rsidRDefault="00B5602B" w:rsidP="00E5503D">
      <w:pPr>
        <w:rPr>
          <w:lang w:val="sv-SE"/>
        </w:rPr>
      </w:pPr>
    </w:p>
    <w:sectPr w:rsidR="00B5602B" w:rsidRPr="00D22B0F" w:rsidSect="00A946F6">
      <w:headerReference w:type="default" r:id="rId8"/>
      <w:headerReference w:type="first" r:id="rId9"/>
      <w:footerReference w:type="first" r:id="rId10"/>
      <w:pgSz w:w="11907" w:h="16839" w:code="9"/>
      <w:pgMar w:top="907" w:right="851" w:bottom="851" w:left="851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71" w:rsidRDefault="00AC6E71" w:rsidP="00D715AC">
      <w:pPr>
        <w:spacing w:line="240" w:lineRule="auto"/>
      </w:pPr>
      <w:r>
        <w:separator/>
      </w:r>
    </w:p>
  </w:endnote>
  <w:endnote w:type="continuationSeparator" w:id="0">
    <w:p w:rsidR="00AC6E71" w:rsidRDefault="00AC6E71" w:rsidP="00D7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3A" w:rsidRDefault="00AC5C3A">
    <w:pPr>
      <w:pStyle w:val="Sidfot"/>
    </w:pPr>
    <w:r>
      <w:rPr>
        <w:noProof/>
      </w:rPr>
      <w:drawing>
        <wp:inline distT="0" distB="0" distL="0" distR="0" wp14:anchorId="6A2433B9" wp14:editId="09E12750">
          <wp:extent cx="1800000" cy="47062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d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71" w:rsidRDefault="00AC6E71" w:rsidP="00D715AC">
      <w:pPr>
        <w:spacing w:line="240" w:lineRule="auto"/>
      </w:pPr>
      <w:r>
        <w:separator/>
      </w:r>
    </w:p>
  </w:footnote>
  <w:footnote w:type="continuationSeparator" w:id="0">
    <w:p w:rsidR="00AC6E71" w:rsidRDefault="00AC6E71" w:rsidP="00D7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11" w:rsidRDefault="00714B6B" w:rsidP="00744B3F">
    <w:pPr>
      <w:pStyle w:val="Sidhuvud"/>
      <w:spacing w:after="15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EAF32" wp14:editId="1703E23E">
              <wp:simplePos x="0" y="0"/>
              <wp:positionH relativeFrom="column">
                <wp:posOffset>4324985</wp:posOffset>
              </wp:positionH>
              <wp:positionV relativeFrom="paragraph">
                <wp:posOffset>-710565</wp:posOffset>
              </wp:positionV>
              <wp:extent cx="1260000" cy="12600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6B" w:rsidRDefault="00714B6B" w:rsidP="00714B6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AF3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340.55pt;margin-top:-55.95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" fillcolor="white [3201]" stroked="f" strokeweight=".5pt">
              <v:textbox inset="0,0,0,0">
                <w:txbxContent>
                  <w:p w:rsidR="00714B6B" w:rsidRDefault="00714B6B" w:rsidP="00714B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AC" w:rsidRDefault="00774098">
    <w:pPr>
      <w:pStyle w:val="Sidhuvud"/>
    </w:pPr>
    <w:r>
      <w:rPr>
        <w:noProof/>
      </w:rPr>
      <w:t xml:space="preserve"> </w:t>
    </w:r>
    <w:r w:rsidR="00B63B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B5DE7" wp14:editId="686E4A45">
              <wp:simplePos x="0" y="0"/>
              <wp:positionH relativeFrom="page">
                <wp:posOffset>466725</wp:posOffset>
              </wp:positionH>
              <wp:positionV relativeFrom="page">
                <wp:posOffset>2988310</wp:posOffset>
              </wp:positionV>
              <wp:extent cx="1285200" cy="1447200"/>
              <wp:effectExtent l="0" t="0" r="0" b="63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00" cy="14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5AC" w:rsidRPr="00D715AC" w:rsidRDefault="00D715AC" w:rsidP="00B63B7D">
                          <w:pPr>
                            <w:pStyle w:val="Address"/>
                          </w:pPr>
                          <w:bookmarkStart w:id="3" w:name="xxAddress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B5D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6.75pt;margin-top:235.3pt;width:101.2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" stroked="f">
              <v:textbox inset="0,0,0,0">
                <w:txbxContent>
                  <w:p w:rsidR="00D715AC" w:rsidRPr="00D715AC" w:rsidRDefault="00D715AC" w:rsidP="00B63B7D">
                    <w:pPr>
                      <w:pStyle w:val="Address"/>
                    </w:pPr>
                    <w:bookmarkStart w:id="4" w:name="xxAddress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6791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F217C0"/>
    <w:multiLevelType w:val="multilevel"/>
    <w:tmpl w:val="76DA0D9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" w15:restartNumberingAfterBreak="0">
    <w:nsid w:val="0DE36E56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4" w15:restartNumberingAfterBreak="0">
    <w:nsid w:val="1B1369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8621D0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26EF5349"/>
    <w:multiLevelType w:val="multilevel"/>
    <w:tmpl w:val="27AC49B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2C6E236B"/>
    <w:multiLevelType w:val="multilevel"/>
    <w:tmpl w:val="E926DE9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2D2A72A9"/>
    <w:multiLevelType w:val="multilevel"/>
    <w:tmpl w:val="8F5EA43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2D706E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6F04E6"/>
    <w:multiLevelType w:val="multilevel"/>
    <w:tmpl w:val="14B6CA7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38920459"/>
    <w:multiLevelType w:val="multilevel"/>
    <w:tmpl w:val="50CE4E1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203B1A"/>
    <w:multiLevelType w:val="multilevel"/>
    <w:tmpl w:val="EFECB1E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Arial"/>
      </w:rPr>
    </w:lvl>
  </w:abstractNum>
  <w:abstractNum w:abstractNumId="14" w15:restartNumberingAfterBreak="0">
    <w:nsid w:val="53BB02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95069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1B05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9F7FA6"/>
    <w:multiLevelType w:val="multilevel"/>
    <w:tmpl w:val="43B862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9" w15:restartNumberingAfterBreak="0">
    <w:nsid w:val="737825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025C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3B"/>
    <w:rsid w:val="00014AE0"/>
    <w:rsid w:val="0001774B"/>
    <w:rsid w:val="000200C8"/>
    <w:rsid w:val="00022CEE"/>
    <w:rsid w:val="000365B4"/>
    <w:rsid w:val="00040301"/>
    <w:rsid w:val="00045029"/>
    <w:rsid w:val="000457E8"/>
    <w:rsid w:val="00052202"/>
    <w:rsid w:val="00055B21"/>
    <w:rsid w:val="0006663F"/>
    <w:rsid w:val="00091E34"/>
    <w:rsid w:val="0009304B"/>
    <w:rsid w:val="000A4743"/>
    <w:rsid w:val="000B293E"/>
    <w:rsid w:val="000B30B1"/>
    <w:rsid w:val="000B5376"/>
    <w:rsid w:val="000B6CEE"/>
    <w:rsid w:val="000B7F24"/>
    <w:rsid w:val="000E24AB"/>
    <w:rsid w:val="000E7725"/>
    <w:rsid w:val="000F01EB"/>
    <w:rsid w:val="000F0910"/>
    <w:rsid w:val="000F2DC6"/>
    <w:rsid w:val="00102A92"/>
    <w:rsid w:val="001036FA"/>
    <w:rsid w:val="0010423B"/>
    <w:rsid w:val="00105D96"/>
    <w:rsid w:val="00106836"/>
    <w:rsid w:val="00107EBA"/>
    <w:rsid w:val="001152BA"/>
    <w:rsid w:val="00117B3C"/>
    <w:rsid w:val="001200E2"/>
    <w:rsid w:val="00120428"/>
    <w:rsid w:val="00124A36"/>
    <w:rsid w:val="00130A4D"/>
    <w:rsid w:val="001355C4"/>
    <w:rsid w:val="001415E7"/>
    <w:rsid w:val="00143E52"/>
    <w:rsid w:val="00152DB9"/>
    <w:rsid w:val="00154156"/>
    <w:rsid w:val="001612D2"/>
    <w:rsid w:val="001623F4"/>
    <w:rsid w:val="00162812"/>
    <w:rsid w:val="001644CF"/>
    <w:rsid w:val="00175444"/>
    <w:rsid w:val="00175B49"/>
    <w:rsid w:val="00184152"/>
    <w:rsid w:val="00191999"/>
    <w:rsid w:val="00193851"/>
    <w:rsid w:val="001948E0"/>
    <w:rsid w:val="00195D26"/>
    <w:rsid w:val="001A0188"/>
    <w:rsid w:val="001A0FEF"/>
    <w:rsid w:val="001A7BEB"/>
    <w:rsid w:val="001B41DE"/>
    <w:rsid w:val="001B5D8A"/>
    <w:rsid w:val="001B734F"/>
    <w:rsid w:val="001B7605"/>
    <w:rsid w:val="001C0ADD"/>
    <w:rsid w:val="001C0DBF"/>
    <w:rsid w:val="001C4FE9"/>
    <w:rsid w:val="001D0F75"/>
    <w:rsid w:val="001D68C3"/>
    <w:rsid w:val="001E016A"/>
    <w:rsid w:val="001F2669"/>
    <w:rsid w:val="00221552"/>
    <w:rsid w:val="00221DE0"/>
    <w:rsid w:val="00223DEE"/>
    <w:rsid w:val="00224DF1"/>
    <w:rsid w:val="00230110"/>
    <w:rsid w:val="00233545"/>
    <w:rsid w:val="00241369"/>
    <w:rsid w:val="00243AEA"/>
    <w:rsid w:val="002519DB"/>
    <w:rsid w:val="00263549"/>
    <w:rsid w:val="002704F8"/>
    <w:rsid w:val="00273B00"/>
    <w:rsid w:val="00277BAE"/>
    <w:rsid w:val="002809FC"/>
    <w:rsid w:val="002837F1"/>
    <w:rsid w:val="00283F83"/>
    <w:rsid w:val="002843BE"/>
    <w:rsid w:val="002861FA"/>
    <w:rsid w:val="0029075F"/>
    <w:rsid w:val="00290ABF"/>
    <w:rsid w:val="00291016"/>
    <w:rsid w:val="00291609"/>
    <w:rsid w:val="002A29C5"/>
    <w:rsid w:val="002A53BE"/>
    <w:rsid w:val="002A67C6"/>
    <w:rsid w:val="002B06BD"/>
    <w:rsid w:val="002B0A5F"/>
    <w:rsid w:val="002B2E9F"/>
    <w:rsid w:val="002C033C"/>
    <w:rsid w:val="002C5D62"/>
    <w:rsid w:val="002D007C"/>
    <w:rsid w:val="002D2C48"/>
    <w:rsid w:val="002D5CE0"/>
    <w:rsid w:val="002E5A8A"/>
    <w:rsid w:val="002F20FD"/>
    <w:rsid w:val="002F5C50"/>
    <w:rsid w:val="00302B99"/>
    <w:rsid w:val="0031302F"/>
    <w:rsid w:val="003165D1"/>
    <w:rsid w:val="003220EF"/>
    <w:rsid w:val="00326F3D"/>
    <w:rsid w:val="003312E4"/>
    <w:rsid w:val="00345BC3"/>
    <w:rsid w:val="0035470D"/>
    <w:rsid w:val="00356D6D"/>
    <w:rsid w:val="00360510"/>
    <w:rsid w:val="00367343"/>
    <w:rsid w:val="003708B0"/>
    <w:rsid w:val="00374229"/>
    <w:rsid w:val="00376E82"/>
    <w:rsid w:val="00382A73"/>
    <w:rsid w:val="00391A12"/>
    <w:rsid w:val="00394C40"/>
    <w:rsid w:val="00397CDB"/>
    <w:rsid w:val="003A1078"/>
    <w:rsid w:val="003A22F0"/>
    <w:rsid w:val="003A3F26"/>
    <w:rsid w:val="003A4BAB"/>
    <w:rsid w:val="003A520D"/>
    <w:rsid w:val="003B6AE7"/>
    <w:rsid w:val="003C1E77"/>
    <w:rsid w:val="003C517D"/>
    <w:rsid w:val="003D4F90"/>
    <w:rsid w:val="003D6EF6"/>
    <w:rsid w:val="003F262C"/>
    <w:rsid w:val="003F2CD4"/>
    <w:rsid w:val="003F6440"/>
    <w:rsid w:val="003F6E66"/>
    <w:rsid w:val="00402896"/>
    <w:rsid w:val="0040619B"/>
    <w:rsid w:val="004100F6"/>
    <w:rsid w:val="00411542"/>
    <w:rsid w:val="00411A9B"/>
    <w:rsid w:val="00414862"/>
    <w:rsid w:val="00417F3C"/>
    <w:rsid w:val="00420561"/>
    <w:rsid w:val="00420792"/>
    <w:rsid w:val="00422226"/>
    <w:rsid w:val="0042712B"/>
    <w:rsid w:val="0043418E"/>
    <w:rsid w:val="0044064F"/>
    <w:rsid w:val="00441AA8"/>
    <w:rsid w:val="00444170"/>
    <w:rsid w:val="00447ADA"/>
    <w:rsid w:val="00455419"/>
    <w:rsid w:val="004576CE"/>
    <w:rsid w:val="00461F3B"/>
    <w:rsid w:val="00465042"/>
    <w:rsid w:val="00477DE5"/>
    <w:rsid w:val="00485149"/>
    <w:rsid w:val="0049225A"/>
    <w:rsid w:val="004A09E8"/>
    <w:rsid w:val="004B1636"/>
    <w:rsid w:val="004C1357"/>
    <w:rsid w:val="004C6C7C"/>
    <w:rsid w:val="004C7EDA"/>
    <w:rsid w:val="004D4BDD"/>
    <w:rsid w:val="004E2266"/>
    <w:rsid w:val="004E3CA9"/>
    <w:rsid w:val="004E5000"/>
    <w:rsid w:val="004E5EAD"/>
    <w:rsid w:val="004F3411"/>
    <w:rsid w:val="004F4DDB"/>
    <w:rsid w:val="004F4EF1"/>
    <w:rsid w:val="00500035"/>
    <w:rsid w:val="00500CA9"/>
    <w:rsid w:val="00502E96"/>
    <w:rsid w:val="005158B7"/>
    <w:rsid w:val="0051725E"/>
    <w:rsid w:val="00531B1D"/>
    <w:rsid w:val="00552E0E"/>
    <w:rsid w:val="00557FB4"/>
    <w:rsid w:val="005606CF"/>
    <w:rsid w:val="00563568"/>
    <w:rsid w:val="0056435D"/>
    <w:rsid w:val="005677D5"/>
    <w:rsid w:val="00582C98"/>
    <w:rsid w:val="00583749"/>
    <w:rsid w:val="00584249"/>
    <w:rsid w:val="00584284"/>
    <w:rsid w:val="005A1927"/>
    <w:rsid w:val="005B638D"/>
    <w:rsid w:val="005C540D"/>
    <w:rsid w:val="005D01BA"/>
    <w:rsid w:val="005D3016"/>
    <w:rsid w:val="005D54C6"/>
    <w:rsid w:val="005D6961"/>
    <w:rsid w:val="005E0896"/>
    <w:rsid w:val="005E30B9"/>
    <w:rsid w:val="005E5D87"/>
    <w:rsid w:val="005F152C"/>
    <w:rsid w:val="005F7E46"/>
    <w:rsid w:val="00600BAF"/>
    <w:rsid w:val="00601C45"/>
    <w:rsid w:val="00603BF7"/>
    <w:rsid w:val="00613149"/>
    <w:rsid w:val="006160B7"/>
    <w:rsid w:val="00620B39"/>
    <w:rsid w:val="00630198"/>
    <w:rsid w:val="00630778"/>
    <w:rsid w:val="006339E7"/>
    <w:rsid w:val="00651206"/>
    <w:rsid w:val="0066011C"/>
    <w:rsid w:val="006623C3"/>
    <w:rsid w:val="0066513E"/>
    <w:rsid w:val="00666B2A"/>
    <w:rsid w:val="00667B19"/>
    <w:rsid w:val="00667BB0"/>
    <w:rsid w:val="00672022"/>
    <w:rsid w:val="00674B19"/>
    <w:rsid w:val="006854F8"/>
    <w:rsid w:val="00686AEA"/>
    <w:rsid w:val="00694CB2"/>
    <w:rsid w:val="006A21E3"/>
    <w:rsid w:val="006B1E2E"/>
    <w:rsid w:val="006B5425"/>
    <w:rsid w:val="006B5781"/>
    <w:rsid w:val="006C2846"/>
    <w:rsid w:val="006C428C"/>
    <w:rsid w:val="006C6D52"/>
    <w:rsid w:val="006D2DA7"/>
    <w:rsid w:val="006D4F1E"/>
    <w:rsid w:val="006E460F"/>
    <w:rsid w:val="006E5EC0"/>
    <w:rsid w:val="006F12C5"/>
    <w:rsid w:val="00707887"/>
    <w:rsid w:val="00707FB1"/>
    <w:rsid w:val="007100AC"/>
    <w:rsid w:val="007101C3"/>
    <w:rsid w:val="00712ACE"/>
    <w:rsid w:val="00714815"/>
    <w:rsid w:val="00714B6B"/>
    <w:rsid w:val="00721F2A"/>
    <w:rsid w:val="007368F6"/>
    <w:rsid w:val="00744B3F"/>
    <w:rsid w:val="0074658A"/>
    <w:rsid w:val="0075725C"/>
    <w:rsid w:val="00757619"/>
    <w:rsid w:val="00757EBB"/>
    <w:rsid w:val="007636E5"/>
    <w:rsid w:val="00767B52"/>
    <w:rsid w:val="00770F85"/>
    <w:rsid w:val="00774098"/>
    <w:rsid w:val="00787294"/>
    <w:rsid w:val="0079018B"/>
    <w:rsid w:val="00791927"/>
    <w:rsid w:val="00792503"/>
    <w:rsid w:val="0079536B"/>
    <w:rsid w:val="007964EA"/>
    <w:rsid w:val="007A2478"/>
    <w:rsid w:val="007A3416"/>
    <w:rsid w:val="007B0EB1"/>
    <w:rsid w:val="007B351A"/>
    <w:rsid w:val="007B4674"/>
    <w:rsid w:val="007B6B0E"/>
    <w:rsid w:val="007D483B"/>
    <w:rsid w:val="007D59A0"/>
    <w:rsid w:val="007E0284"/>
    <w:rsid w:val="007E24B8"/>
    <w:rsid w:val="007F6C10"/>
    <w:rsid w:val="008016AA"/>
    <w:rsid w:val="00804110"/>
    <w:rsid w:val="00806A61"/>
    <w:rsid w:val="00812361"/>
    <w:rsid w:val="00814912"/>
    <w:rsid w:val="00816553"/>
    <w:rsid w:val="0081719A"/>
    <w:rsid w:val="008223FC"/>
    <w:rsid w:val="00834D21"/>
    <w:rsid w:val="00837976"/>
    <w:rsid w:val="00841940"/>
    <w:rsid w:val="0084665B"/>
    <w:rsid w:val="00847307"/>
    <w:rsid w:val="00852925"/>
    <w:rsid w:val="00857388"/>
    <w:rsid w:val="0086508F"/>
    <w:rsid w:val="00865A28"/>
    <w:rsid w:val="0087401A"/>
    <w:rsid w:val="008744C0"/>
    <w:rsid w:val="00874D17"/>
    <w:rsid w:val="00880C1E"/>
    <w:rsid w:val="00881A50"/>
    <w:rsid w:val="00883065"/>
    <w:rsid w:val="0089039E"/>
    <w:rsid w:val="00891619"/>
    <w:rsid w:val="008A0461"/>
    <w:rsid w:val="008A43DC"/>
    <w:rsid w:val="008B059A"/>
    <w:rsid w:val="008C54BB"/>
    <w:rsid w:val="008D0C2B"/>
    <w:rsid w:val="008D0E3B"/>
    <w:rsid w:val="008D2853"/>
    <w:rsid w:val="008D2BF9"/>
    <w:rsid w:val="008D4F82"/>
    <w:rsid w:val="008D68F9"/>
    <w:rsid w:val="008E505B"/>
    <w:rsid w:val="008E536B"/>
    <w:rsid w:val="0090558D"/>
    <w:rsid w:val="00912345"/>
    <w:rsid w:val="00915E56"/>
    <w:rsid w:val="00916E2E"/>
    <w:rsid w:val="0092367B"/>
    <w:rsid w:val="00924506"/>
    <w:rsid w:val="00926AE8"/>
    <w:rsid w:val="00927CFF"/>
    <w:rsid w:val="00930B13"/>
    <w:rsid w:val="009347B6"/>
    <w:rsid w:val="00946163"/>
    <w:rsid w:val="0095171B"/>
    <w:rsid w:val="00961561"/>
    <w:rsid w:val="00966579"/>
    <w:rsid w:val="00966CCC"/>
    <w:rsid w:val="0096717E"/>
    <w:rsid w:val="00971376"/>
    <w:rsid w:val="00973915"/>
    <w:rsid w:val="00984C1D"/>
    <w:rsid w:val="009856DE"/>
    <w:rsid w:val="009869D4"/>
    <w:rsid w:val="00993BD0"/>
    <w:rsid w:val="009A615A"/>
    <w:rsid w:val="009B3678"/>
    <w:rsid w:val="009B4CF9"/>
    <w:rsid w:val="009B4F06"/>
    <w:rsid w:val="009C129F"/>
    <w:rsid w:val="009C77F0"/>
    <w:rsid w:val="009D4B15"/>
    <w:rsid w:val="009D60C2"/>
    <w:rsid w:val="009E3549"/>
    <w:rsid w:val="009E5530"/>
    <w:rsid w:val="009E5A2F"/>
    <w:rsid w:val="009F1D6C"/>
    <w:rsid w:val="009F3E95"/>
    <w:rsid w:val="009F5FD9"/>
    <w:rsid w:val="00A01592"/>
    <w:rsid w:val="00A0215C"/>
    <w:rsid w:val="00A04B83"/>
    <w:rsid w:val="00A07581"/>
    <w:rsid w:val="00A07E67"/>
    <w:rsid w:val="00A1088D"/>
    <w:rsid w:val="00A11892"/>
    <w:rsid w:val="00A13E05"/>
    <w:rsid w:val="00A143C2"/>
    <w:rsid w:val="00A157E3"/>
    <w:rsid w:val="00A16D64"/>
    <w:rsid w:val="00A22EC0"/>
    <w:rsid w:val="00A33E04"/>
    <w:rsid w:val="00A34908"/>
    <w:rsid w:val="00A37A36"/>
    <w:rsid w:val="00A42B71"/>
    <w:rsid w:val="00A46220"/>
    <w:rsid w:val="00A54EBF"/>
    <w:rsid w:val="00A55E84"/>
    <w:rsid w:val="00A57418"/>
    <w:rsid w:val="00A62E6D"/>
    <w:rsid w:val="00A64856"/>
    <w:rsid w:val="00A7139A"/>
    <w:rsid w:val="00A80D24"/>
    <w:rsid w:val="00A81710"/>
    <w:rsid w:val="00A85832"/>
    <w:rsid w:val="00A946F6"/>
    <w:rsid w:val="00A95D9B"/>
    <w:rsid w:val="00AA1068"/>
    <w:rsid w:val="00AA1E4E"/>
    <w:rsid w:val="00AB4B47"/>
    <w:rsid w:val="00AC5C3A"/>
    <w:rsid w:val="00AC6E71"/>
    <w:rsid w:val="00AD04B3"/>
    <w:rsid w:val="00AE4307"/>
    <w:rsid w:val="00AF43CB"/>
    <w:rsid w:val="00AF4D01"/>
    <w:rsid w:val="00B0388B"/>
    <w:rsid w:val="00B11AE6"/>
    <w:rsid w:val="00B27B97"/>
    <w:rsid w:val="00B33285"/>
    <w:rsid w:val="00B35D86"/>
    <w:rsid w:val="00B37796"/>
    <w:rsid w:val="00B42DB4"/>
    <w:rsid w:val="00B46679"/>
    <w:rsid w:val="00B51C70"/>
    <w:rsid w:val="00B5602B"/>
    <w:rsid w:val="00B5643B"/>
    <w:rsid w:val="00B63B7D"/>
    <w:rsid w:val="00B64A66"/>
    <w:rsid w:val="00B664C9"/>
    <w:rsid w:val="00B721BF"/>
    <w:rsid w:val="00B74922"/>
    <w:rsid w:val="00B75DFE"/>
    <w:rsid w:val="00B818C8"/>
    <w:rsid w:val="00B8521B"/>
    <w:rsid w:val="00B92795"/>
    <w:rsid w:val="00B928F3"/>
    <w:rsid w:val="00B94D6C"/>
    <w:rsid w:val="00B95C2D"/>
    <w:rsid w:val="00BA344B"/>
    <w:rsid w:val="00BB1A3C"/>
    <w:rsid w:val="00BB31B3"/>
    <w:rsid w:val="00BB5854"/>
    <w:rsid w:val="00BB7072"/>
    <w:rsid w:val="00BC443C"/>
    <w:rsid w:val="00BD5F79"/>
    <w:rsid w:val="00BE238C"/>
    <w:rsid w:val="00BE42FB"/>
    <w:rsid w:val="00BE5BA4"/>
    <w:rsid w:val="00BF2DB9"/>
    <w:rsid w:val="00C02D12"/>
    <w:rsid w:val="00C047D7"/>
    <w:rsid w:val="00C10022"/>
    <w:rsid w:val="00C11081"/>
    <w:rsid w:val="00C15782"/>
    <w:rsid w:val="00C20FAC"/>
    <w:rsid w:val="00C22F72"/>
    <w:rsid w:val="00C260AC"/>
    <w:rsid w:val="00C312AB"/>
    <w:rsid w:val="00C4093F"/>
    <w:rsid w:val="00C51E95"/>
    <w:rsid w:val="00C6318D"/>
    <w:rsid w:val="00C6339B"/>
    <w:rsid w:val="00C65FC8"/>
    <w:rsid w:val="00C66912"/>
    <w:rsid w:val="00C734EE"/>
    <w:rsid w:val="00C81B55"/>
    <w:rsid w:val="00C95A3B"/>
    <w:rsid w:val="00C95ACD"/>
    <w:rsid w:val="00CA1EAF"/>
    <w:rsid w:val="00CB0B70"/>
    <w:rsid w:val="00CB321A"/>
    <w:rsid w:val="00CE1719"/>
    <w:rsid w:val="00CE5110"/>
    <w:rsid w:val="00CE6FFE"/>
    <w:rsid w:val="00D00821"/>
    <w:rsid w:val="00D21F8E"/>
    <w:rsid w:val="00D22641"/>
    <w:rsid w:val="00D22B0F"/>
    <w:rsid w:val="00D22D49"/>
    <w:rsid w:val="00D232EF"/>
    <w:rsid w:val="00D23306"/>
    <w:rsid w:val="00D23E76"/>
    <w:rsid w:val="00D32FAE"/>
    <w:rsid w:val="00D43B89"/>
    <w:rsid w:val="00D51F04"/>
    <w:rsid w:val="00D526A6"/>
    <w:rsid w:val="00D53BE4"/>
    <w:rsid w:val="00D564B2"/>
    <w:rsid w:val="00D62C2B"/>
    <w:rsid w:val="00D6524D"/>
    <w:rsid w:val="00D70083"/>
    <w:rsid w:val="00D715AC"/>
    <w:rsid w:val="00D75489"/>
    <w:rsid w:val="00D81CDC"/>
    <w:rsid w:val="00D81CFC"/>
    <w:rsid w:val="00D93C5F"/>
    <w:rsid w:val="00D94FF2"/>
    <w:rsid w:val="00DC11C9"/>
    <w:rsid w:val="00DC255B"/>
    <w:rsid w:val="00DC30F2"/>
    <w:rsid w:val="00DD6953"/>
    <w:rsid w:val="00DD74EA"/>
    <w:rsid w:val="00DE7E34"/>
    <w:rsid w:val="00DF2F64"/>
    <w:rsid w:val="00DF4057"/>
    <w:rsid w:val="00DF7499"/>
    <w:rsid w:val="00E01ABB"/>
    <w:rsid w:val="00E048EB"/>
    <w:rsid w:val="00E04A52"/>
    <w:rsid w:val="00E06BD9"/>
    <w:rsid w:val="00E20ED0"/>
    <w:rsid w:val="00E26076"/>
    <w:rsid w:val="00E30168"/>
    <w:rsid w:val="00E31D6F"/>
    <w:rsid w:val="00E3540A"/>
    <w:rsid w:val="00E41E5E"/>
    <w:rsid w:val="00E4218D"/>
    <w:rsid w:val="00E422C5"/>
    <w:rsid w:val="00E425BF"/>
    <w:rsid w:val="00E45F61"/>
    <w:rsid w:val="00E46C1F"/>
    <w:rsid w:val="00E5028D"/>
    <w:rsid w:val="00E5193E"/>
    <w:rsid w:val="00E52DD1"/>
    <w:rsid w:val="00E538CA"/>
    <w:rsid w:val="00E5503D"/>
    <w:rsid w:val="00E5611B"/>
    <w:rsid w:val="00E8031A"/>
    <w:rsid w:val="00E87BD8"/>
    <w:rsid w:val="00E9153D"/>
    <w:rsid w:val="00E91E30"/>
    <w:rsid w:val="00E9519F"/>
    <w:rsid w:val="00EA0183"/>
    <w:rsid w:val="00EA47CF"/>
    <w:rsid w:val="00EA52E0"/>
    <w:rsid w:val="00EA593C"/>
    <w:rsid w:val="00EB410B"/>
    <w:rsid w:val="00EB5F6B"/>
    <w:rsid w:val="00EB6FB7"/>
    <w:rsid w:val="00EB7B4B"/>
    <w:rsid w:val="00EC1398"/>
    <w:rsid w:val="00EC3E1E"/>
    <w:rsid w:val="00EE18AF"/>
    <w:rsid w:val="00EE2208"/>
    <w:rsid w:val="00EE48AC"/>
    <w:rsid w:val="00EF1D18"/>
    <w:rsid w:val="00EF7B49"/>
    <w:rsid w:val="00F0149E"/>
    <w:rsid w:val="00F04086"/>
    <w:rsid w:val="00F04DDF"/>
    <w:rsid w:val="00F05B6F"/>
    <w:rsid w:val="00F0752E"/>
    <w:rsid w:val="00F10F7B"/>
    <w:rsid w:val="00F147F2"/>
    <w:rsid w:val="00F30242"/>
    <w:rsid w:val="00F31BC4"/>
    <w:rsid w:val="00F31D41"/>
    <w:rsid w:val="00F340F9"/>
    <w:rsid w:val="00F36CA7"/>
    <w:rsid w:val="00F42058"/>
    <w:rsid w:val="00F46808"/>
    <w:rsid w:val="00F507FE"/>
    <w:rsid w:val="00F51DF2"/>
    <w:rsid w:val="00F574AC"/>
    <w:rsid w:val="00F62FC4"/>
    <w:rsid w:val="00F77CB7"/>
    <w:rsid w:val="00F83025"/>
    <w:rsid w:val="00F94541"/>
    <w:rsid w:val="00FA2E20"/>
    <w:rsid w:val="00FA6DAE"/>
    <w:rsid w:val="00FB4871"/>
    <w:rsid w:val="00FB49F5"/>
    <w:rsid w:val="00FB701B"/>
    <w:rsid w:val="00FC3038"/>
    <w:rsid w:val="00FC3F6E"/>
    <w:rsid w:val="00FC553D"/>
    <w:rsid w:val="00FC69E3"/>
    <w:rsid w:val="00FC6B9D"/>
    <w:rsid w:val="00FD1180"/>
    <w:rsid w:val="00FD2D6D"/>
    <w:rsid w:val="00FD3AD6"/>
    <w:rsid w:val="00FD59C4"/>
    <w:rsid w:val="00FD75A4"/>
    <w:rsid w:val="00FE1788"/>
    <w:rsid w:val="00FE6DF4"/>
    <w:rsid w:val="00FF0CB5"/>
    <w:rsid w:val="00FF466F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C4023E"/>
  <w15:docId w15:val="{44E25D44-1F33-4DEC-B958-C574DEB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F6"/>
    <w:pPr>
      <w:spacing w:line="380" w:lineRule="atLeast"/>
    </w:pPr>
    <w:rPr>
      <w:rFonts w:ascii="Arial" w:hAnsi="Arial" w:cs="Arial"/>
      <w:color w:val="000000"/>
      <w:sz w:val="29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A946F6"/>
    <w:pPr>
      <w:keepNext/>
      <w:spacing w:line="450" w:lineRule="exact"/>
      <w:jc w:val="right"/>
      <w:outlineLvl w:val="0"/>
    </w:pPr>
    <w:rPr>
      <w:bCs/>
      <w:color w:val="E30613" w:themeColor="accent1"/>
      <w:sz w:val="38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FC553D"/>
    <w:pPr>
      <w:keepNext/>
      <w:spacing w:before="80" w:line="240" w:lineRule="auto"/>
      <w:outlineLvl w:val="1"/>
    </w:pPr>
    <w:rPr>
      <w:bCs/>
      <w:sz w:val="36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8E505B"/>
    <w:pPr>
      <w:keepNext/>
      <w:spacing w:before="290"/>
      <w:outlineLvl w:val="2"/>
    </w:pPr>
    <w:rPr>
      <w:bCs/>
      <w:lang w:val="sv-SE"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color w:val="4F81BD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val="sv-SE"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46F6"/>
    <w:rPr>
      <w:rFonts w:ascii="Arial" w:hAnsi="Arial" w:cs="Arial"/>
      <w:bCs/>
      <w:color w:val="E30613" w:themeColor="accent1"/>
      <w:sz w:val="38"/>
      <w:szCs w:val="28"/>
    </w:rPr>
  </w:style>
  <w:style w:type="character" w:customStyle="1" w:styleId="Rubrik2Char">
    <w:name w:val="Rubrik 2 Char"/>
    <w:link w:val="Rubrik2"/>
    <w:rsid w:val="00FC553D"/>
    <w:rPr>
      <w:rFonts w:ascii="Arial" w:hAnsi="Arial" w:cs="Arial"/>
      <w:bCs/>
      <w:color w:val="000000"/>
      <w:sz w:val="36"/>
      <w:szCs w:val="26"/>
    </w:rPr>
  </w:style>
  <w:style w:type="character" w:customStyle="1" w:styleId="Rubrik3Char">
    <w:name w:val="Rubrik 3 Char"/>
    <w:link w:val="Rubrik3"/>
    <w:rsid w:val="008E505B"/>
    <w:rPr>
      <w:rFonts w:cs="Arial"/>
      <w:bCs/>
      <w:color w:val="000000"/>
      <w:sz w:val="23"/>
      <w:szCs w:val="24"/>
    </w:rPr>
  </w:style>
  <w:style w:type="character" w:customStyle="1" w:styleId="Rubrik4Char">
    <w:name w:val="Rubrik 4 Char"/>
    <w:link w:val="Rubrik4"/>
    <w:semiHidden/>
    <w:rsid w:val="00B92795"/>
    <w:rPr>
      <w:rFonts w:eastAsia="Times New Roman"/>
      <w:bCs/>
      <w:iCs/>
      <w:color w:val="4F81BD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19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19"/>
      <w:szCs w:val="24"/>
    </w:rPr>
  </w:style>
  <w:style w:type="numbering" w:customStyle="1" w:styleId="CompanyList">
    <w:name w:val="Company_List"/>
    <w:basedOn w:val="Ingenlista"/>
    <w:rsid w:val="004C7EDA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4C7EDA"/>
    <w:pPr>
      <w:numPr>
        <w:numId w:val="11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500CA9"/>
    <w:pPr>
      <w:tabs>
        <w:tab w:val="center" w:pos="4680"/>
        <w:tab w:val="right" w:pos="9360"/>
      </w:tabs>
      <w:spacing w:line="240" w:lineRule="auto"/>
    </w:pPr>
    <w:rPr>
      <w:lang w:val="sv-SE" w:eastAsia="sv-SE"/>
    </w:rPr>
  </w:style>
  <w:style w:type="character" w:customStyle="1" w:styleId="SidhuvudChar">
    <w:name w:val="Sidhuvud Char"/>
    <w:link w:val="Sidhuvud"/>
    <w:rsid w:val="00500CA9"/>
    <w:rPr>
      <w:rFonts w:cs="Arial"/>
      <w:color w:val="000000"/>
      <w:sz w:val="23"/>
      <w:szCs w:val="24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  <w:spacing w:line="192" w:lineRule="atLeast"/>
    </w:pPr>
    <w:rPr>
      <w:lang w:val="sv-SE" w:eastAsia="sv-SE"/>
    </w:rPr>
  </w:style>
  <w:style w:type="character" w:customStyle="1" w:styleId="SidfotChar">
    <w:name w:val="Sidfot Char"/>
    <w:link w:val="Sidfot"/>
    <w:rsid w:val="00B92795"/>
    <w:rPr>
      <w:rFonts w:ascii="Arial" w:hAnsi="Arial" w:cs="Arial"/>
      <w:color w:val="000000"/>
      <w:sz w:val="19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FC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adress">
    <w:name w:val="Mottagaradress"/>
    <w:basedOn w:val="Normal"/>
    <w:rsid w:val="008E505B"/>
  </w:style>
  <w:style w:type="paragraph" w:styleId="Ballongtext">
    <w:name w:val="Balloon Text"/>
    <w:basedOn w:val="Normal"/>
    <w:link w:val="BallongtextChar"/>
    <w:rsid w:val="00D7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5AC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ddress">
    <w:name w:val="Address"/>
    <w:basedOn w:val="Normal"/>
    <w:rsid w:val="00E52DD1"/>
    <w:pPr>
      <w:spacing w:line="200" w:lineRule="atLeast"/>
    </w:pPr>
    <w:rPr>
      <w:color w:val="000000" w:themeColor="text1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D22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hagui\AppData\Local\Microsoft\Windows\Temporary%20Internet%20Files\Content.IE5\6TDE4AU1\Veckans_aktiviteter_Vardaga.dotx" TargetMode="External"/></Relationships>
</file>

<file path=word/theme/theme1.xml><?xml version="1.0" encoding="utf-8"?>
<a:theme xmlns:a="http://schemas.openxmlformats.org/drawingml/2006/main" name="Office-tema">
  <a:themeElements>
    <a:clrScheme name="Vardag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613"/>
      </a:accent1>
      <a:accent2>
        <a:srgbClr val="0075BF"/>
      </a:accent2>
      <a:accent3>
        <a:srgbClr val="009E3D"/>
      </a:accent3>
      <a:accent4>
        <a:srgbClr val="D51130"/>
      </a:accent4>
      <a:accent5>
        <a:srgbClr val="005D95"/>
      </a:accent5>
      <a:accent6>
        <a:srgbClr val="007B3D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Veckans_aktiviteter_Vardaga.dotx</Template>
  <TotalTime>1402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Haguinius Enholm Carina</dc:creator>
  <cp:lastModifiedBy>Haguinius Enholm Carina</cp:lastModifiedBy>
  <cp:revision>47</cp:revision>
  <cp:lastPrinted>2019-12-20T09:50:00Z</cp:lastPrinted>
  <dcterms:created xsi:type="dcterms:W3CDTF">2019-08-22T08:50:00Z</dcterms:created>
  <dcterms:modified xsi:type="dcterms:W3CDTF">2020-02-14T10:15:00Z</dcterms:modified>
</cp:coreProperties>
</file>