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8106"/>
      </w:tblGrid>
      <w:tr w:rsidR="00500CA9" w:rsidRPr="00B555C4" w:rsidTr="00BC443C">
        <w:trPr>
          <w:trHeight w:hRule="exact" w:val="1349"/>
        </w:trPr>
        <w:tc>
          <w:tcPr>
            <w:tcW w:w="2100" w:type="dxa"/>
          </w:tcPr>
          <w:p w:rsidR="00500CA9" w:rsidRPr="008A0461" w:rsidRDefault="00D51F04" w:rsidP="00500CA9">
            <w:pPr>
              <w:pStyle w:val="Sidhuvud"/>
              <w:tabs>
                <w:tab w:val="clear" w:pos="9360"/>
                <w:tab w:val="right" w:pos="9912"/>
              </w:tabs>
            </w:pPr>
            <w:r>
              <w:rPr>
                <w:noProof/>
              </w:rPr>
              <w:drawing>
                <wp:inline distT="0" distB="0" distL="0" distR="0">
                  <wp:extent cx="1060704" cy="798576"/>
                  <wp:effectExtent l="0" t="0" r="6350" b="190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0CA9">
              <w:tab/>
            </w:r>
          </w:p>
        </w:tc>
        <w:tc>
          <w:tcPr>
            <w:tcW w:w="8106" w:type="dxa"/>
            <w:vAlign w:val="bottom"/>
          </w:tcPr>
          <w:p w:rsidR="00D51F04" w:rsidRPr="00A946F6" w:rsidRDefault="00D51F04" w:rsidP="00FE1788">
            <w:pPr>
              <w:pStyle w:val="Rubrik1"/>
            </w:pPr>
            <w:r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Enhetsnamn"/>
                  </w:textInput>
                </w:ffData>
              </w:fldChar>
            </w:r>
            <w:r w:rsidRPr="00A946F6">
              <w:instrText xml:space="preserve"> FORMTEXT </w:instrText>
            </w:r>
            <w:r w:rsidRPr="00A946F6">
              <w:fldChar w:fldCharType="separate"/>
            </w:r>
            <w:r w:rsidR="00555A61">
              <w:t>Slottet</w:t>
            </w:r>
            <w:r w:rsidRPr="00A946F6">
              <w:fldChar w:fldCharType="end"/>
            </w:r>
          </w:p>
          <w:p w:rsidR="00500CA9" w:rsidRPr="00A946F6" w:rsidRDefault="00D51F04" w:rsidP="00FA41FA">
            <w:pPr>
              <w:pStyle w:val="Rubrik1"/>
            </w:pPr>
            <w:r w:rsidRPr="00A946F6">
              <w:t>Veckans aktiviteter</w:t>
            </w:r>
            <w:r w:rsidR="00FE1788" w:rsidRPr="00A946F6">
              <w:t xml:space="preserve"> </w:t>
            </w:r>
            <w:r w:rsidR="00BC443C"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0" w:name="Text1"/>
            <w:r w:rsidR="00BC443C">
              <w:instrText xml:space="preserve"> FORMTEXT </w:instrText>
            </w:r>
            <w:r w:rsidR="00BC443C">
              <w:fldChar w:fldCharType="separate"/>
            </w:r>
            <w:r w:rsidR="00FA41FA">
              <w:t>30</w:t>
            </w:r>
            <w:r w:rsidR="00466ED3">
              <w:t>/</w:t>
            </w:r>
            <w:r w:rsidR="00186FD6">
              <w:t>3</w:t>
            </w:r>
            <w:r w:rsidR="00BC443C">
              <w:fldChar w:fldCharType="end"/>
            </w:r>
            <w:bookmarkEnd w:id="0"/>
            <w:r w:rsidR="00FE1788" w:rsidRPr="00A946F6">
              <w:t xml:space="preserve"> – </w:t>
            </w:r>
            <w:r w:rsidR="00BC443C"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BC443C">
              <w:instrText xml:space="preserve"> FORMTEXT </w:instrText>
            </w:r>
            <w:r w:rsidR="00BC443C">
              <w:fldChar w:fldCharType="separate"/>
            </w:r>
            <w:r w:rsidR="00FA41FA">
              <w:t>5/4</w:t>
            </w:r>
            <w:r w:rsidR="00BC443C">
              <w:fldChar w:fldCharType="end"/>
            </w:r>
            <w:r w:rsidR="00FE1788" w:rsidRPr="00A946F6">
              <w:t>/</w:t>
            </w:r>
            <w:proofErr w:type="gramStart"/>
            <w:r w:rsidR="00FE1788"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Månad"/>
                  </w:textInput>
                </w:ffData>
              </w:fldChar>
            </w:r>
            <w:r w:rsidR="00FE1788" w:rsidRPr="00A946F6">
              <w:instrText xml:space="preserve"> FORMTEXT </w:instrText>
            </w:r>
            <w:r w:rsidR="00FE1788" w:rsidRPr="00A946F6">
              <w:fldChar w:fldCharType="separate"/>
            </w:r>
            <w:r w:rsidR="00FA41FA">
              <w:t>April</w:t>
            </w:r>
            <w:r w:rsidR="00FE1788" w:rsidRPr="00A946F6">
              <w:fldChar w:fldCharType="end"/>
            </w:r>
            <w:proofErr w:type="gramEnd"/>
            <w:r w:rsidR="00D22B0F" w:rsidRPr="00A946F6">
              <w:t xml:space="preserve"> </w:t>
            </w:r>
            <w:r w:rsidR="00FE1788" w:rsidRPr="00A946F6">
              <w:t xml:space="preserve"> </w:t>
            </w:r>
          </w:p>
        </w:tc>
      </w:tr>
      <w:tr w:rsidR="00712ACE" w:rsidRPr="00B555C4" w:rsidTr="00BC443C">
        <w:trPr>
          <w:trHeight w:hRule="exact" w:val="170"/>
        </w:trPr>
        <w:tc>
          <w:tcPr>
            <w:tcW w:w="2100" w:type="dxa"/>
            <w:tcBorders>
              <w:bottom w:val="single" w:sz="12" w:space="0" w:color="E30613" w:themeColor="accent1"/>
            </w:tcBorders>
          </w:tcPr>
          <w:p w:rsidR="00712ACE" w:rsidRDefault="00712ACE" w:rsidP="00500CA9">
            <w:pPr>
              <w:pStyle w:val="Sidhuvud"/>
              <w:tabs>
                <w:tab w:val="clear" w:pos="9360"/>
                <w:tab w:val="right" w:pos="9912"/>
              </w:tabs>
              <w:rPr>
                <w:noProof/>
              </w:rPr>
            </w:pPr>
          </w:p>
        </w:tc>
        <w:tc>
          <w:tcPr>
            <w:tcW w:w="8106" w:type="dxa"/>
            <w:tcBorders>
              <w:bottom w:val="single" w:sz="12" w:space="0" w:color="E30613" w:themeColor="accent1"/>
            </w:tcBorders>
          </w:tcPr>
          <w:p w:rsidR="00712ACE" w:rsidRPr="008A0461" w:rsidRDefault="00712ACE" w:rsidP="00500CA9">
            <w:pPr>
              <w:pStyle w:val="Sidhuvud"/>
              <w:tabs>
                <w:tab w:val="clear" w:pos="9360"/>
                <w:tab w:val="right" w:pos="9912"/>
              </w:tabs>
            </w:pPr>
          </w:p>
        </w:tc>
      </w:tr>
    </w:tbl>
    <w:p w:rsidR="002A53BE" w:rsidRDefault="002A53BE" w:rsidP="00A946F6">
      <w:pPr>
        <w:spacing w:before="120" w:after="80"/>
        <w:rPr>
          <w:lang w:val="sv-SE"/>
        </w:rPr>
      </w:pPr>
    </w:p>
    <w:p w:rsidR="002A53BE" w:rsidRDefault="002A53BE" w:rsidP="00774098">
      <w:pPr>
        <w:spacing w:after="80"/>
        <w:rPr>
          <w:lang w:val="sv-SE"/>
        </w:rPr>
      </w:pP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4" w:type="dxa"/>
        </w:tblCellMar>
        <w:tblLook w:val="04A0" w:firstRow="1" w:lastRow="0" w:firstColumn="1" w:lastColumn="0" w:noHBand="0" w:noVBand="1"/>
      </w:tblPr>
      <w:tblGrid>
        <w:gridCol w:w="2086"/>
        <w:gridCol w:w="1988"/>
        <w:gridCol w:w="6132"/>
      </w:tblGrid>
      <w:tr w:rsidR="00B5602B" w:rsidRPr="00F605A4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006675" w:rsidRDefault="00F147F2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å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Måndag</w:t>
            </w:r>
            <w:r w:rsidR="00B555C4">
              <w:rPr>
                <w:noProof/>
                <w:lang w:val="sv-SE"/>
              </w:rPr>
              <w:br/>
            </w:r>
            <w:r w:rsidR="00FA41FA">
              <w:rPr>
                <w:lang w:val="sv-SE"/>
              </w:rPr>
              <w:t>30/3</w:t>
            </w:r>
          </w:p>
          <w:p w:rsidR="00B5602B" w:rsidRDefault="00F147F2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52E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</w:t>
            </w:r>
            <w:r w:rsidR="001C1C39">
              <w:rPr>
                <w:noProof/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8-10</w:t>
            </w:r>
            <w:r>
              <w:rPr>
                <w:lang w:val="sv-SE"/>
              </w:rPr>
              <w:fldChar w:fldCharType="end"/>
            </w:r>
            <w:bookmarkEnd w:id="1"/>
          </w:p>
          <w:p w:rsidR="00E3540A" w:rsidRDefault="00E3540A" w:rsidP="00E45FC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E45FCB">
              <w:rPr>
                <w:lang w:val="sv-SE"/>
              </w:rPr>
              <w:t>Rörelse kl.11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D7BA4">
              <w:rPr>
                <w:lang w:val="sv-SE"/>
              </w:rPr>
              <w:t>Promenad på em.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216D86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5602B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Tisdag</w:t>
            </w:r>
          </w:p>
          <w:p w:rsidR="00A81566" w:rsidRDefault="00FA41FA" w:rsidP="00B5602B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31</w:t>
            </w:r>
            <w:r w:rsidR="00186FD6">
              <w:rPr>
                <w:noProof/>
                <w:lang w:val="sv-SE"/>
              </w:rPr>
              <w:t>/3</w:t>
            </w:r>
          </w:p>
          <w:p w:rsidR="00B5602B" w:rsidRDefault="00F147F2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E34AE8" w:rsidRDefault="00552E0E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</w:t>
            </w:r>
            <w:r w:rsidR="00B555C4">
              <w:rPr>
                <w:noProof/>
                <w:lang w:val="sv-SE"/>
              </w:rPr>
              <w:t>0</w:t>
            </w:r>
          </w:p>
          <w:p w:rsidR="00B555C4" w:rsidRDefault="00BC7CC4" w:rsidP="00B5602B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Högläsning</w:t>
            </w:r>
            <w:r w:rsidR="00B555C4">
              <w:rPr>
                <w:noProof/>
                <w:lang w:val="sv-SE"/>
              </w:rPr>
              <w:t xml:space="preserve"> kl:11</w:t>
            </w:r>
          </w:p>
          <w:p w:rsidR="00774098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C55B8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A81566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466ED3">
              <w:rPr>
                <w:lang w:val="sv-SE"/>
              </w:rPr>
              <w:t>Utevistelse e.m.</w:t>
            </w:r>
            <w:r>
              <w:rPr>
                <w:lang w:val="sv-SE"/>
              </w:rPr>
              <w:fldChar w:fldCharType="end"/>
            </w:r>
          </w:p>
          <w:p w:rsidR="00774098" w:rsidRDefault="00E3540A" w:rsidP="005E78F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A81566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n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Onsdag</w:t>
            </w:r>
          </w:p>
          <w:p w:rsidR="00A81566" w:rsidRDefault="00FA41FA" w:rsidP="00547FC0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1</w:t>
            </w:r>
            <w:r w:rsidR="00186FD6">
              <w:rPr>
                <w:noProof/>
                <w:lang w:val="sv-SE"/>
              </w:rPr>
              <w:t>/</w:t>
            </w:r>
            <w:r>
              <w:rPr>
                <w:noProof/>
                <w:lang w:val="sv-SE"/>
              </w:rPr>
              <w:t>4</w:t>
            </w:r>
          </w:p>
          <w:p w:rsidR="00D564B2" w:rsidRDefault="00F147F2" w:rsidP="00FF3698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</w:t>
            </w:r>
            <w:r w:rsidR="0091373C">
              <w:rPr>
                <w:noProof/>
                <w:lang w:val="sv-SE"/>
              </w:rPr>
              <w:t>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BC7CC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Rörelse kl:11.00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E45FC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A41FA">
              <w:rPr>
                <w:lang w:val="sv-SE"/>
              </w:rPr>
              <w:t>Måla på em.</w:t>
            </w:r>
            <w:bookmarkStart w:id="2" w:name="_GoBack"/>
            <w:bookmarkEnd w:id="2"/>
            <w:r>
              <w:rPr>
                <w:lang w:val="sv-SE"/>
              </w:rPr>
              <w:fldChar w:fldCharType="end"/>
            </w:r>
          </w:p>
          <w:p w:rsidR="00E3540A" w:rsidRDefault="00E3540A" w:rsidP="00A81566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C04C39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AA3D98" w:rsidRDefault="00F147F2" w:rsidP="00FF3698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r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Torsdag</w:t>
            </w:r>
          </w:p>
          <w:p w:rsidR="00A81566" w:rsidRDefault="00FA41FA" w:rsidP="00FF3698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2</w:t>
            </w:r>
            <w:r w:rsidR="00186FD6">
              <w:rPr>
                <w:noProof/>
                <w:lang w:val="sv-SE"/>
              </w:rPr>
              <w:t>/</w:t>
            </w:r>
            <w:r>
              <w:rPr>
                <w:noProof/>
                <w:lang w:val="sv-SE"/>
              </w:rPr>
              <w:t>4</w:t>
            </w:r>
          </w:p>
          <w:p w:rsidR="00D564B2" w:rsidRDefault="00F147F2" w:rsidP="00FF3698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BC7CC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8D009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466ED3">
              <w:rPr>
                <w:lang w:val="sv-SE"/>
              </w:rPr>
              <w:t>Utevistelse på e.m.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1328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C04C39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D564B2" w:rsidRDefault="00F147F2" w:rsidP="00FA41FA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Fredag</w:t>
            </w:r>
            <w:r w:rsidR="00571BF8">
              <w:rPr>
                <w:noProof/>
                <w:lang w:val="sv-SE"/>
              </w:rPr>
              <w:br/>
            </w:r>
            <w:r w:rsidR="00FA41FA">
              <w:rPr>
                <w:lang w:val="sv-SE"/>
              </w:rPr>
              <w:t>3</w:t>
            </w:r>
            <w:r w:rsidR="00186FD6">
              <w:rPr>
                <w:lang w:val="sv-SE"/>
              </w:rPr>
              <w:t>/</w:t>
            </w:r>
            <w:r w:rsidR="00FA41FA">
              <w:rPr>
                <w:lang w:val="sv-SE"/>
              </w:rPr>
              <w:t>4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555C4">
              <w:rPr>
                <w:lang w:val="sv-SE"/>
              </w:rPr>
              <w:t xml:space="preserve">Mys </w:t>
            </w:r>
            <w:r w:rsidR="00FF3698">
              <w:rPr>
                <w:lang w:val="sv-SE"/>
              </w:rPr>
              <w:t>F</w:t>
            </w:r>
            <w:r w:rsidR="00600BAF">
              <w:rPr>
                <w:noProof/>
                <w:lang w:val="sv-SE"/>
              </w:rPr>
              <w:t>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B341BA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E0716">
              <w:rPr>
                <w:lang w:val="sv-SE"/>
              </w:rPr>
              <w:t>.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Fredagsfika kl:14.00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F17E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17E2B">
              <w:rPr>
                <w:lang w:val="sv-SE"/>
              </w:rPr>
              <w:t> </w:t>
            </w:r>
            <w:r w:rsidR="00F17E2B">
              <w:rPr>
                <w:lang w:val="sv-SE"/>
              </w:rPr>
              <w:t> </w:t>
            </w:r>
            <w:r w:rsidR="00F17E2B">
              <w:rPr>
                <w:lang w:val="sv-SE"/>
              </w:rPr>
              <w:t> </w:t>
            </w:r>
            <w:r w:rsidR="00F17E2B">
              <w:rPr>
                <w:lang w:val="sv-SE"/>
              </w:rPr>
              <w:t> </w:t>
            </w:r>
            <w:r w:rsidR="00F17E2B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547330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161793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ör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Lördag</w:t>
            </w:r>
          </w:p>
          <w:p w:rsidR="00600BAF" w:rsidRDefault="00FA41FA" w:rsidP="00547FC0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4</w:t>
            </w:r>
            <w:r w:rsidR="00A81566">
              <w:rPr>
                <w:noProof/>
                <w:lang w:val="sv-SE"/>
              </w:rPr>
              <w:t>/</w:t>
            </w:r>
            <w:r>
              <w:rPr>
                <w:noProof/>
                <w:lang w:val="sv-SE"/>
              </w:rPr>
              <w:t>4</w:t>
            </w:r>
          </w:p>
          <w:p w:rsidR="00D564B2" w:rsidRDefault="00F147F2" w:rsidP="004738AF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341BA">
              <w:rPr>
                <w:lang w:val="sv-SE"/>
              </w:rPr>
              <w:t>Utevistelse e.m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54733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91373C" w:rsidRDefault="00F147F2" w:rsidP="00FF757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ö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Söndag</w:t>
            </w:r>
          </w:p>
          <w:p w:rsidR="00FF757B" w:rsidRDefault="00FA41FA" w:rsidP="00FF757B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5</w:t>
            </w:r>
            <w:r w:rsidR="00A81566">
              <w:rPr>
                <w:noProof/>
                <w:lang w:val="sv-SE"/>
              </w:rPr>
              <w:t>/</w:t>
            </w:r>
            <w:r>
              <w:rPr>
                <w:noProof/>
                <w:lang w:val="sv-SE"/>
              </w:rPr>
              <w:t>4</w:t>
            </w:r>
          </w:p>
          <w:p w:rsidR="00D564B2" w:rsidRDefault="00087CB6" w:rsidP="00FF757B">
            <w:pPr>
              <w:rPr>
                <w:lang w:val="sv-SE"/>
              </w:rPr>
            </w:pPr>
            <w:r>
              <w:rPr>
                <w:noProof/>
                <w:lang w:val="sv-SE"/>
              </w:rPr>
              <w:br/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600BAF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lang w:val="sv-SE"/>
              </w:rPr>
              <w:t>Frukost 8-10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13282B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UngOmsorg kl.1</w:t>
            </w:r>
            <w:r w:rsidR="00555A61">
              <w:rPr>
                <w:noProof/>
                <w:lang w:val="sv-SE"/>
              </w:rPr>
              <w:t>3</w:t>
            </w:r>
            <w:r w:rsidR="00600BAF">
              <w:rPr>
                <w:noProof/>
                <w:lang w:val="sv-SE"/>
              </w:rPr>
              <w:t>.</w:t>
            </w:r>
            <w:r w:rsidR="001F46C7">
              <w:rPr>
                <w:noProof/>
                <w:lang w:val="sv-SE"/>
              </w:rPr>
              <w:t>30</w:t>
            </w:r>
          </w:p>
          <w:p w:rsidR="00466ED3" w:rsidRDefault="00466ED3" w:rsidP="00547FC0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Inställt under en tid framåt!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:rsidR="00B5602B" w:rsidRPr="00D22B0F" w:rsidRDefault="00B5602B" w:rsidP="00E5503D">
      <w:pPr>
        <w:rPr>
          <w:lang w:val="sv-SE"/>
        </w:rPr>
      </w:pPr>
    </w:p>
    <w:sectPr w:rsidR="00B5602B" w:rsidRPr="00D22B0F" w:rsidSect="00A946F6">
      <w:headerReference w:type="default" r:id="rId8"/>
      <w:headerReference w:type="first" r:id="rId9"/>
      <w:footerReference w:type="first" r:id="rId10"/>
      <w:pgSz w:w="11907" w:h="16839" w:code="9"/>
      <w:pgMar w:top="907" w:right="851" w:bottom="851" w:left="851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6F" w:rsidRDefault="0049316F" w:rsidP="00D715AC">
      <w:pPr>
        <w:spacing w:line="240" w:lineRule="auto"/>
      </w:pPr>
      <w:r>
        <w:separator/>
      </w:r>
    </w:p>
  </w:endnote>
  <w:endnote w:type="continuationSeparator" w:id="0">
    <w:p w:rsidR="0049316F" w:rsidRDefault="0049316F" w:rsidP="00D7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3A" w:rsidRDefault="00AC5C3A">
    <w:pPr>
      <w:pStyle w:val="Sidfot"/>
    </w:pPr>
    <w:r>
      <w:rPr>
        <w:noProof/>
      </w:rPr>
      <w:drawing>
        <wp:inline distT="0" distB="0" distL="0" distR="0" wp14:anchorId="6A2433B9" wp14:editId="09E12750">
          <wp:extent cx="1800000" cy="47062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d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6F" w:rsidRDefault="0049316F" w:rsidP="00D715AC">
      <w:pPr>
        <w:spacing w:line="240" w:lineRule="auto"/>
      </w:pPr>
      <w:r>
        <w:separator/>
      </w:r>
    </w:p>
  </w:footnote>
  <w:footnote w:type="continuationSeparator" w:id="0">
    <w:p w:rsidR="0049316F" w:rsidRDefault="0049316F" w:rsidP="00D7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11" w:rsidRDefault="00714B6B" w:rsidP="00744B3F">
    <w:pPr>
      <w:pStyle w:val="Sidhuvud"/>
      <w:spacing w:after="15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EAF32" wp14:editId="1703E23E">
              <wp:simplePos x="0" y="0"/>
              <wp:positionH relativeFrom="column">
                <wp:posOffset>4324985</wp:posOffset>
              </wp:positionH>
              <wp:positionV relativeFrom="paragraph">
                <wp:posOffset>-710565</wp:posOffset>
              </wp:positionV>
              <wp:extent cx="1260000" cy="126000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12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B6B" w:rsidRDefault="00714B6B" w:rsidP="00714B6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EAF3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340.55pt;margin-top:-55.95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" fillcolor="white [3201]" stroked="f" strokeweight=".5pt">
              <v:textbox inset="0,0,0,0">
                <w:txbxContent>
                  <w:p w:rsidR="00714B6B" w:rsidRDefault="00714B6B" w:rsidP="00714B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AC" w:rsidRDefault="00774098">
    <w:pPr>
      <w:pStyle w:val="Sidhuvud"/>
    </w:pPr>
    <w:r>
      <w:rPr>
        <w:noProof/>
      </w:rPr>
      <w:t xml:space="preserve"> </w:t>
    </w:r>
    <w:r w:rsidR="00B63B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B5DE7" wp14:editId="686E4A45">
              <wp:simplePos x="0" y="0"/>
              <wp:positionH relativeFrom="page">
                <wp:posOffset>466725</wp:posOffset>
              </wp:positionH>
              <wp:positionV relativeFrom="page">
                <wp:posOffset>2988310</wp:posOffset>
              </wp:positionV>
              <wp:extent cx="1285200" cy="1447200"/>
              <wp:effectExtent l="0" t="0" r="0" b="63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00" cy="144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5AC" w:rsidRPr="00D715AC" w:rsidRDefault="00D715AC" w:rsidP="00B63B7D">
                          <w:pPr>
                            <w:pStyle w:val="Address"/>
                          </w:pPr>
                          <w:bookmarkStart w:id="3" w:name="xxAddress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B5D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6.75pt;margin-top:235.3pt;width:101.2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" stroked="f">
              <v:textbox inset="0,0,0,0">
                <w:txbxContent>
                  <w:p w:rsidR="00D715AC" w:rsidRPr="00D715AC" w:rsidRDefault="00D715AC" w:rsidP="00B63B7D">
                    <w:pPr>
                      <w:pStyle w:val="Address"/>
                    </w:pPr>
                    <w:bookmarkStart w:id="4" w:name="xxAddress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6791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F217C0"/>
    <w:multiLevelType w:val="multilevel"/>
    <w:tmpl w:val="76DA0D9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" w15:restartNumberingAfterBreak="0">
    <w:nsid w:val="0DE36E56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4" w15:restartNumberingAfterBreak="0">
    <w:nsid w:val="1B1369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8621D0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26EF5349"/>
    <w:multiLevelType w:val="multilevel"/>
    <w:tmpl w:val="27AC49B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2C6E236B"/>
    <w:multiLevelType w:val="multilevel"/>
    <w:tmpl w:val="E926DE9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2D2A72A9"/>
    <w:multiLevelType w:val="multilevel"/>
    <w:tmpl w:val="8F5EA43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2D706E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6F04E6"/>
    <w:multiLevelType w:val="multilevel"/>
    <w:tmpl w:val="14B6CA7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38920459"/>
    <w:multiLevelType w:val="multilevel"/>
    <w:tmpl w:val="50CE4E1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203B1A"/>
    <w:multiLevelType w:val="multilevel"/>
    <w:tmpl w:val="EFECB1E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Arial"/>
      </w:rPr>
    </w:lvl>
  </w:abstractNum>
  <w:abstractNum w:abstractNumId="14" w15:restartNumberingAfterBreak="0">
    <w:nsid w:val="53BB02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95069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1B053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9F7FA6"/>
    <w:multiLevelType w:val="multilevel"/>
    <w:tmpl w:val="43B862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9" w15:restartNumberingAfterBreak="0">
    <w:nsid w:val="737825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025C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3B"/>
    <w:rsid w:val="00006675"/>
    <w:rsid w:val="00013713"/>
    <w:rsid w:val="0001774B"/>
    <w:rsid w:val="000200C8"/>
    <w:rsid w:val="00022CEE"/>
    <w:rsid w:val="000365B4"/>
    <w:rsid w:val="00040301"/>
    <w:rsid w:val="000457E8"/>
    <w:rsid w:val="00052202"/>
    <w:rsid w:val="00055B21"/>
    <w:rsid w:val="00066BCF"/>
    <w:rsid w:val="00066C31"/>
    <w:rsid w:val="00071616"/>
    <w:rsid w:val="00087CB6"/>
    <w:rsid w:val="00092AA8"/>
    <w:rsid w:val="0009304B"/>
    <w:rsid w:val="000A7D3D"/>
    <w:rsid w:val="000B293E"/>
    <w:rsid w:val="000B5694"/>
    <w:rsid w:val="000B7F24"/>
    <w:rsid w:val="000D6AE5"/>
    <w:rsid w:val="000E24AB"/>
    <w:rsid w:val="000E7725"/>
    <w:rsid w:val="000F0910"/>
    <w:rsid w:val="000F1F27"/>
    <w:rsid w:val="000F2DC6"/>
    <w:rsid w:val="000F45BC"/>
    <w:rsid w:val="00102A92"/>
    <w:rsid w:val="001036FA"/>
    <w:rsid w:val="00105D96"/>
    <w:rsid w:val="00106836"/>
    <w:rsid w:val="001073B0"/>
    <w:rsid w:val="00107EBA"/>
    <w:rsid w:val="001200E2"/>
    <w:rsid w:val="00120192"/>
    <w:rsid w:val="00120428"/>
    <w:rsid w:val="00130A4D"/>
    <w:rsid w:val="0013282B"/>
    <w:rsid w:val="001355C4"/>
    <w:rsid w:val="001415E7"/>
    <w:rsid w:val="0014413D"/>
    <w:rsid w:val="00161793"/>
    <w:rsid w:val="001650E9"/>
    <w:rsid w:val="00167B26"/>
    <w:rsid w:val="00174C72"/>
    <w:rsid w:val="00175444"/>
    <w:rsid w:val="00175B49"/>
    <w:rsid w:val="00184152"/>
    <w:rsid w:val="00186FD6"/>
    <w:rsid w:val="001A0188"/>
    <w:rsid w:val="001B02F7"/>
    <w:rsid w:val="001B674B"/>
    <w:rsid w:val="001C0ADD"/>
    <w:rsid w:val="001C0DBF"/>
    <w:rsid w:val="001C1C39"/>
    <w:rsid w:val="001C4FE9"/>
    <w:rsid w:val="001D0F75"/>
    <w:rsid w:val="001D7BA4"/>
    <w:rsid w:val="001F2669"/>
    <w:rsid w:val="001F46C7"/>
    <w:rsid w:val="00216B03"/>
    <w:rsid w:val="00216D86"/>
    <w:rsid w:val="00221DE0"/>
    <w:rsid w:val="00223F55"/>
    <w:rsid w:val="00230110"/>
    <w:rsid w:val="00231165"/>
    <w:rsid w:val="00240A63"/>
    <w:rsid w:val="00241369"/>
    <w:rsid w:val="002519DB"/>
    <w:rsid w:val="00263549"/>
    <w:rsid w:val="002704F8"/>
    <w:rsid w:val="00276599"/>
    <w:rsid w:val="002809FC"/>
    <w:rsid w:val="00283287"/>
    <w:rsid w:val="002861FA"/>
    <w:rsid w:val="00291016"/>
    <w:rsid w:val="00294E63"/>
    <w:rsid w:val="002A1199"/>
    <w:rsid w:val="002A29C5"/>
    <w:rsid w:val="002A53BE"/>
    <w:rsid w:val="002B06BD"/>
    <w:rsid w:val="002B641D"/>
    <w:rsid w:val="002B6EA3"/>
    <w:rsid w:val="002D2C48"/>
    <w:rsid w:val="002D41AC"/>
    <w:rsid w:val="002D5CE0"/>
    <w:rsid w:val="002F49A4"/>
    <w:rsid w:val="002F5C50"/>
    <w:rsid w:val="003064D7"/>
    <w:rsid w:val="0031302F"/>
    <w:rsid w:val="0031368E"/>
    <w:rsid w:val="00313D88"/>
    <w:rsid w:val="003244BC"/>
    <w:rsid w:val="00326F3D"/>
    <w:rsid w:val="003456EC"/>
    <w:rsid w:val="0035470D"/>
    <w:rsid w:val="00356D6D"/>
    <w:rsid w:val="00362CD2"/>
    <w:rsid w:val="00365769"/>
    <w:rsid w:val="003708B0"/>
    <w:rsid w:val="00382A73"/>
    <w:rsid w:val="00387597"/>
    <w:rsid w:val="00391A12"/>
    <w:rsid w:val="00396452"/>
    <w:rsid w:val="00397CDB"/>
    <w:rsid w:val="003A22F0"/>
    <w:rsid w:val="003A4BAB"/>
    <w:rsid w:val="003A520D"/>
    <w:rsid w:val="003B08AA"/>
    <w:rsid w:val="003B300D"/>
    <w:rsid w:val="003C1E77"/>
    <w:rsid w:val="003C517D"/>
    <w:rsid w:val="003D4F90"/>
    <w:rsid w:val="003F2CD4"/>
    <w:rsid w:val="003F6440"/>
    <w:rsid w:val="003F6E66"/>
    <w:rsid w:val="00402896"/>
    <w:rsid w:val="004100F6"/>
    <w:rsid w:val="00411542"/>
    <w:rsid w:val="00411A9B"/>
    <w:rsid w:val="00420561"/>
    <w:rsid w:val="00420792"/>
    <w:rsid w:val="00422226"/>
    <w:rsid w:val="0042712B"/>
    <w:rsid w:val="00430FDA"/>
    <w:rsid w:val="00447ADA"/>
    <w:rsid w:val="00456751"/>
    <w:rsid w:val="004572AD"/>
    <w:rsid w:val="00463F17"/>
    <w:rsid w:val="00465042"/>
    <w:rsid w:val="00466ED3"/>
    <w:rsid w:val="004738AF"/>
    <w:rsid w:val="00477DE5"/>
    <w:rsid w:val="00485149"/>
    <w:rsid w:val="0049316F"/>
    <w:rsid w:val="004A09E8"/>
    <w:rsid w:val="004A75FD"/>
    <w:rsid w:val="004C1357"/>
    <w:rsid w:val="004C6C7C"/>
    <w:rsid w:val="004C7EDA"/>
    <w:rsid w:val="004D0C33"/>
    <w:rsid w:val="004E2266"/>
    <w:rsid w:val="004E5000"/>
    <w:rsid w:val="004F3411"/>
    <w:rsid w:val="004F503B"/>
    <w:rsid w:val="004F7BE0"/>
    <w:rsid w:val="00500CA9"/>
    <w:rsid w:val="0050148C"/>
    <w:rsid w:val="005158B7"/>
    <w:rsid w:val="00547330"/>
    <w:rsid w:val="00552E0E"/>
    <w:rsid w:val="00555A61"/>
    <w:rsid w:val="0055692A"/>
    <w:rsid w:val="0055706A"/>
    <w:rsid w:val="00557FB4"/>
    <w:rsid w:val="005606CF"/>
    <w:rsid w:val="00562E45"/>
    <w:rsid w:val="0056435D"/>
    <w:rsid w:val="00571BF8"/>
    <w:rsid w:val="005760D9"/>
    <w:rsid w:val="00582EA4"/>
    <w:rsid w:val="00583749"/>
    <w:rsid w:val="00584284"/>
    <w:rsid w:val="0058568C"/>
    <w:rsid w:val="00591D86"/>
    <w:rsid w:val="005A0EF9"/>
    <w:rsid w:val="005A1927"/>
    <w:rsid w:val="005B638D"/>
    <w:rsid w:val="005C540D"/>
    <w:rsid w:val="005D01BA"/>
    <w:rsid w:val="005D54C6"/>
    <w:rsid w:val="005E0896"/>
    <w:rsid w:val="005E30B9"/>
    <w:rsid w:val="005E78F3"/>
    <w:rsid w:val="005F152C"/>
    <w:rsid w:val="005F7E46"/>
    <w:rsid w:val="00600BAF"/>
    <w:rsid w:val="00603BF7"/>
    <w:rsid w:val="006118AB"/>
    <w:rsid w:val="00612C54"/>
    <w:rsid w:val="00613149"/>
    <w:rsid w:val="006160B7"/>
    <w:rsid w:val="00616DB0"/>
    <w:rsid w:val="00620B39"/>
    <w:rsid w:val="006339E7"/>
    <w:rsid w:val="006357D9"/>
    <w:rsid w:val="0063604E"/>
    <w:rsid w:val="0064701C"/>
    <w:rsid w:val="00667B19"/>
    <w:rsid w:val="00667BB0"/>
    <w:rsid w:val="00674B19"/>
    <w:rsid w:val="006826AB"/>
    <w:rsid w:val="00686148"/>
    <w:rsid w:val="006927C8"/>
    <w:rsid w:val="00694CB2"/>
    <w:rsid w:val="006A21E3"/>
    <w:rsid w:val="006A590A"/>
    <w:rsid w:val="006B1E2E"/>
    <w:rsid w:val="006B5425"/>
    <w:rsid w:val="006B5781"/>
    <w:rsid w:val="006C2846"/>
    <w:rsid w:val="006C33F8"/>
    <w:rsid w:val="006C6D52"/>
    <w:rsid w:val="006D2DA7"/>
    <w:rsid w:val="006E00DC"/>
    <w:rsid w:val="006E0716"/>
    <w:rsid w:val="006E3F84"/>
    <w:rsid w:val="006F12C5"/>
    <w:rsid w:val="006F4C70"/>
    <w:rsid w:val="00704F47"/>
    <w:rsid w:val="00707887"/>
    <w:rsid w:val="007100AC"/>
    <w:rsid w:val="007101C3"/>
    <w:rsid w:val="00712ACE"/>
    <w:rsid w:val="00714A43"/>
    <w:rsid w:val="00714B6B"/>
    <w:rsid w:val="00716310"/>
    <w:rsid w:val="00721F2A"/>
    <w:rsid w:val="007255D6"/>
    <w:rsid w:val="00744B3F"/>
    <w:rsid w:val="00757EBB"/>
    <w:rsid w:val="007636E5"/>
    <w:rsid w:val="00774098"/>
    <w:rsid w:val="00787294"/>
    <w:rsid w:val="00790DF0"/>
    <w:rsid w:val="00791927"/>
    <w:rsid w:val="00792503"/>
    <w:rsid w:val="00792CB1"/>
    <w:rsid w:val="007964EA"/>
    <w:rsid w:val="007A3416"/>
    <w:rsid w:val="007A431C"/>
    <w:rsid w:val="007B0DAC"/>
    <w:rsid w:val="007C6263"/>
    <w:rsid w:val="007D3C0E"/>
    <w:rsid w:val="007E0284"/>
    <w:rsid w:val="007F54E1"/>
    <w:rsid w:val="007F6C10"/>
    <w:rsid w:val="007F78D8"/>
    <w:rsid w:val="00804110"/>
    <w:rsid w:val="00806A61"/>
    <w:rsid w:val="00807874"/>
    <w:rsid w:val="00812361"/>
    <w:rsid w:val="00814912"/>
    <w:rsid w:val="00816553"/>
    <w:rsid w:val="008223FC"/>
    <w:rsid w:val="0082791A"/>
    <w:rsid w:val="0084665B"/>
    <w:rsid w:val="00857388"/>
    <w:rsid w:val="00866F17"/>
    <w:rsid w:val="0086713B"/>
    <w:rsid w:val="0086748B"/>
    <w:rsid w:val="008744C0"/>
    <w:rsid w:val="00880C1E"/>
    <w:rsid w:val="00883065"/>
    <w:rsid w:val="00891619"/>
    <w:rsid w:val="008917AE"/>
    <w:rsid w:val="008A0461"/>
    <w:rsid w:val="008A43DC"/>
    <w:rsid w:val="008A58F4"/>
    <w:rsid w:val="008B059A"/>
    <w:rsid w:val="008C54BB"/>
    <w:rsid w:val="008C62AB"/>
    <w:rsid w:val="008D0091"/>
    <w:rsid w:val="008D0E3B"/>
    <w:rsid w:val="008D2853"/>
    <w:rsid w:val="008E45D8"/>
    <w:rsid w:val="008E505B"/>
    <w:rsid w:val="0091373C"/>
    <w:rsid w:val="00915E56"/>
    <w:rsid w:val="00922FF1"/>
    <w:rsid w:val="0092367B"/>
    <w:rsid w:val="00924506"/>
    <w:rsid w:val="00926AE8"/>
    <w:rsid w:val="00941502"/>
    <w:rsid w:val="00943BDA"/>
    <w:rsid w:val="00946163"/>
    <w:rsid w:val="00946E0F"/>
    <w:rsid w:val="0095171B"/>
    <w:rsid w:val="00961561"/>
    <w:rsid w:val="009658AE"/>
    <w:rsid w:val="00966579"/>
    <w:rsid w:val="00966CCC"/>
    <w:rsid w:val="0096717E"/>
    <w:rsid w:val="00967ACB"/>
    <w:rsid w:val="00974FF1"/>
    <w:rsid w:val="0097666D"/>
    <w:rsid w:val="009869D4"/>
    <w:rsid w:val="00993BD0"/>
    <w:rsid w:val="009A615A"/>
    <w:rsid w:val="009A7886"/>
    <w:rsid w:val="009B4CF9"/>
    <w:rsid w:val="009B4F06"/>
    <w:rsid w:val="009B61C9"/>
    <w:rsid w:val="009C77F0"/>
    <w:rsid w:val="009D2ACE"/>
    <w:rsid w:val="009D60C2"/>
    <w:rsid w:val="009E10FC"/>
    <w:rsid w:val="009E3549"/>
    <w:rsid w:val="009E5530"/>
    <w:rsid w:val="009F3E95"/>
    <w:rsid w:val="009F5FD9"/>
    <w:rsid w:val="00A01592"/>
    <w:rsid w:val="00A0215C"/>
    <w:rsid w:val="00A07581"/>
    <w:rsid w:val="00A07E67"/>
    <w:rsid w:val="00A33E04"/>
    <w:rsid w:val="00A35AEE"/>
    <w:rsid w:val="00A37A36"/>
    <w:rsid w:val="00A44021"/>
    <w:rsid w:val="00A44058"/>
    <w:rsid w:val="00A461C7"/>
    <w:rsid w:val="00A46220"/>
    <w:rsid w:val="00A54EBF"/>
    <w:rsid w:val="00A55E84"/>
    <w:rsid w:val="00A57343"/>
    <w:rsid w:val="00A57418"/>
    <w:rsid w:val="00A7139A"/>
    <w:rsid w:val="00A72BAA"/>
    <w:rsid w:val="00A81566"/>
    <w:rsid w:val="00A81710"/>
    <w:rsid w:val="00A946F6"/>
    <w:rsid w:val="00A95D9B"/>
    <w:rsid w:val="00AA1068"/>
    <w:rsid w:val="00AA1E4E"/>
    <w:rsid w:val="00AA3D98"/>
    <w:rsid w:val="00AA45FD"/>
    <w:rsid w:val="00AA5867"/>
    <w:rsid w:val="00AA6CC9"/>
    <w:rsid w:val="00AB0184"/>
    <w:rsid w:val="00AC1578"/>
    <w:rsid w:val="00AC5C3A"/>
    <w:rsid w:val="00AD04B3"/>
    <w:rsid w:val="00AD4298"/>
    <w:rsid w:val="00AF43CB"/>
    <w:rsid w:val="00B11AE6"/>
    <w:rsid w:val="00B27B97"/>
    <w:rsid w:val="00B341BA"/>
    <w:rsid w:val="00B356EB"/>
    <w:rsid w:val="00B3799A"/>
    <w:rsid w:val="00B42DB4"/>
    <w:rsid w:val="00B4651E"/>
    <w:rsid w:val="00B46679"/>
    <w:rsid w:val="00B51C70"/>
    <w:rsid w:val="00B555C4"/>
    <w:rsid w:val="00B5602B"/>
    <w:rsid w:val="00B5643B"/>
    <w:rsid w:val="00B63B7D"/>
    <w:rsid w:val="00B664C9"/>
    <w:rsid w:val="00B70793"/>
    <w:rsid w:val="00B74922"/>
    <w:rsid w:val="00B75DFE"/>
    <w:rsid w:val="00B818C8"/>
    <w:rsid w:val="00B92795"/>
    <w:rsid w:val="00B928F3"/>
    <w:rsid w:val="00B94D6C"/>
    <w:rsid w:val="00BA29D2"/>
    <w:rsid w:val="00BA344B"/>
    <w:rsid w:val="00BB1A3C"/>
    <w:rsid w:val="00BB5854"/>
    <w:rsid w:val="00BC443C"/>
    <w:rsid w:val="00BC7CC4"/>
    <w:rsid w:val="00BE238C"/>
    <w:rsid w:val="00BE42FB"/>
    <w:rsid w:val="00BF2DB9"/>
    <w:rsid w:val="00C02940"/>
    <w:rsid w:val="00C02D12"/>
    <w:rsid w:val="00C047D7"/>
    <w:rsid w:val="00C04C39"/>
    <w:rsid w:val="00C10022"/>
    <w:rsid w:val="00C10C56"/>
    <w:rsid w:val="00C15782"/>
    <w:rsid w:val="00C25CFD"/>
    <w:rsid w:val="00C3710F"/>
    <w:rsid w:val="00C43F2C"/>
    <w:rsid w:val="00C44FC5"/>
    <w:rsid w:val="00C51E95"/>
    <w:rsid w:val="00C55578"/>
    <w:rsid w:val="00C55B23"/>
    <w:rsid w:val="00C55B8C"/>
    <w:rsid w:val="00C6318D"/>
    <w:rsid w:val="00C65FC8"/>
    <w:rsid w:val="00C738CD"/>
    <w:rsid w:val="00C8148F"/>
    <w:rsid w:val="00C81B55"/>
    <w:rsid w:val="00C95A3B"/>
    <w:rsid w:val="00C95ACD"/>
    <w:rsid w:val="00C966D0"/>
    <w:rsid w:val="00C974D3"/>
    <w:rsid w:val="00CA1EAF"/>
    <w:rsid w:val="00CA64CC"/>
    <w:rsid w:val="00CB1B6D"/>
    <w:rsid w:val="00CC5CEC"/>
    <w:rsid w:val="00CD143B"/>
    <w:rsid w:val="00CE1719"/>
    <w:rsid w:val="00CE38A2"/>
    <w:rsid w:val="00CE4655"/>
    <w:rsid w:val="00CE5110"/>
    <w:rsid w:val="00CE577D"/>
    <w:rsid w:val="00D21F8E"/>
    <w:rsid w:val="00D229EE"/>
    <w:rsid w:val="00D22B0F"/>
    <w:rsid w:val="00D22D49"/>
    <w:rsid w:val="00D23E76"/>
    <w:rsid w:val="00D2628D"/>
    <w:rsid w:val="00D43B89"/>
    <w:rsid w:val="00D51F04"/>
    <w:rsid w:val="00D526A6"/>
    <w:rsid w:val="00D564B2"/>
    <w:rsid w:val="00D632E6"/>
    <w:rsid w:val="00D6524D"/>
    <w:rsid w:val="00D711FD"/>
    <w:rsid w:val="00D715AC"/>
    <w:rsid w:val="00D75489"/>
    <w:rsid w:val="00D94FF2"/>
    <w:rsid w:val="00DC255B"/>
    <w:rsid w:val="00DC2958"/>
    <w:rsid w:val="00DC30F2"/>
    <w:rsid w:val="00DD4BF6"/>
    <w:rsid w:val="00DF1DE0"/>
    <w:rsid w:val="00DF4057"/>
    <w:rsid w:val="00E01ABB"/>
    <w:rsid w:val="00E048EB"/>
    <w:rsid w:val="00E06BD9"/>
    <w:rsid w:val="00E11AE9"/>
    <w:rsid w:val="00E174A3"/>
    <w:rsid w:val="00E26076"/>
    <w:rsid w:val="00E31D6F"/>
    <w:rsid w:val="00E3280E"/>
    <w:rsid w:val="00E33493"/>
    <w:rsid w:val="00E34AE8"/>
    <w:rsid w:val="00E3540A"/>
    <w:rsid w:val="00E378C9"/>
    <w:rsid w:val="00E41E5E"/>
    <w:rsid w:val="00E422C5"/>
    <w:rsid w:val="00E45FCB"/>
    <w:rsid w:val="00E46C1F"/>
    <w:rsid w:val="00E5193E"/>
    <w:rsid w:val="00E52DD1"/>
    <w:rsid w:val="00E538CA"/>
    <w:rsid w:val="00E5503D"/>
    <w:rsid w:val="00E570F1"/>
    <w:rsid w:val="00E66851"/>
    <w:rsid w:val="00E8031A"/>
    <w:rsid w:val="00E81FE8"/>
    <w:rsid w:val="00E9153D"/>
    <w:rsid w:val="00E91E30"/>
    <w:rsid w:val="00E9519F"/>
    <w:rsid w:val="00EA0183"/>
    <w:rsid w:val="00EA593C"/>
    <w:rsid w:val="00EB032E"/>
    <w:rsid w:val="00EB1015"/>
    <w:rsid w:val="00EB6FB7"/>
    <w:rsid w:val="00EB7B4B"/>
    <w:rsid w:val="00EC1398"/>
    <w:rsid w:val="00EC3E1E"/>
    <w:rsid w:val="00EC40D7"/>
    <w:rsid w:val="00ED188C"/>
    <w:rsid w:val="00ED5496"/>
    <w:rsid w:val="00EE2208"/>
    <w:rsid w:val="00EE48AC"/>
    <w:rsid w:val="00EF49D8"/>
    <w:rsid w:val="00EF7B49"/>
    <w:rsid w:val="00F0149E"/>
    <w:rsid w:val="00F04DDF"/>
    <w:rsid w:val="00F05B6F"/>
    <w:rsid w:val="00F147F2"/>
    <w:rsid w:val="00F17E2B"/>
    <w:rsid w:val="00F205BF"/>
    <w:rsid w:val="00F30242"/>
    <w:rsid w:val="00F31BC4"/>
    <w:rsid w:val="00F31D41"/>
    <w:rsid w:val="00F340F9"/>
    <w:rsid w:val="00F36CA7"/>
    <w:rsid w:val="00F42058"/>
    <w:rsid w:val="00F44168"/>
    <w:rsid w:val="00F46A0D"/>
    <w:rsid w:val="00F46BAD"/>
    <w:rsid w:val="00F507FE"/>
    <w:rsid w:val="00F57655"/>
    <w:rsid w:val="00F605A4"/>
    <w:rsid w:val="00F62FC4"/>
    <w:rsid w:val="00F83025"/>
    <w:rsid w:val="00F84D3B"/>
    <w:rsid w:val="00F91D34"/>
    <w:rsid w:val="00F94541"/>
    <w:rsid w:val="00FA41FA"/>
    <w:rsid w:val="00FA6DAE"/>
    <w:rsid w:val="00FB2E5C"/>
    <w:rsid w:val="00FB3FB0"/>
    <w:rsid w:val="00FB49F5"/>
    <w:rsid w:val="00FB5DE8"/>
    <w:rsid w:val="00FB79EA"/>
    <w:rsid w:val="00FC0D1C"/>
    <w:rsid w:val="00FC3038"/>
    <w:rsid w:val="00FC553D"/>
    <w:rsid w:val="00FC69E3"/>
    <w:rsid w:val="00FC6B9D"/>
    <w:rsid w:val="00FD3AD6"/>
    <w:rsid w:val="00FE1788"/>
    <w:rsid w:val="00FE6DF4"/>
    <w:rsid w:val="00FF0CB5"/>
    <w:rsid w:val="00FF3698"/>
    <w:rsid w:val="00FF4B5B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616F3F"/>
  <w15:docId w15:val="{44E25D44-1F33-4DEC-B958-C574DEB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F6"/>
    <w:pPr>
      <w:spacing w:line="380" w:lineRule="atLeast"/>
    </w:pPr>
    <w:rPr>
      <w:rFonts w:ascii="Arial" w:hAnsi="Arial" w:cs="Arial"/>
      <w:color w:val="000000"/>
      <w:sz w:val="29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A946F6"/>
    <w:pPr>
      <w:keepNext/>
      <w:spacing w:line="450" w:lineRule="exact"/>
      <w:jc w:val="right"/>
      <w:outlineLvl w:val="0"/>
    </w:pPr>
    <w:rPr>
      <w:bCs/>
      <w:color w:val="E30613" w:themeColor="accent1"/>
      <w:sz w:val="38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FC553D"/>
    <w:pPr>
      <w:keepNext/>
      <w:spacing w:before="80" w:line="240" w:lineRule="auto"/>
      <w:outlineLvl w:val="1"/>
    </w:pPr>
    <w:rPr>
      <w:bCs/>
      <w:sz w:val="36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8E505B"/>
    <w:pPr>
      <w:keepNext/>
      <w:spacing w:before="290"/>
      <w:outlineLvl w:val="2"/>
    </w:pPr>
    <w:rPr>
      <w:bCs/>
      <w:lang w:val="sv-SE"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color w:val="4F81BD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val="sv-SE" w:eastAsia="sv-SE"/>
    </w:r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946F6"/>
    <w:rPr>
      <w:rFonts w:ascii="Arial" w:hAnsi="Arial" w:cs="Arial"/>
      <w:bCs/>
      <w:color w:val="E30613" w:themeColor="accent1"/>
      <w:sz w:val="38"/>
      <w:szCs w:val="28"/>
    </w:rPr>
  </w:style>
  <w:style w:type="character" w:customStyle="1" w:styleId="Rubrik2Char">
    <w:name w:val="Rubrik 2 Char"/>
    <w:link w:val="Rubrik2"/>
    <w:rsid w:val="00FC553D"/>
    <w:rPr>
      <w:rFonts w:ascii="Arial" w:hAnsi="Arial" w:cs="Arial"/>
      <w:bCs/>
      <w:color w:val="000000"/>
      <w:sz w:val="36"/>
      <w:szCs w:val="26"/>
    </w:rPr>
  </w:style>
  <w:style w:type="character" w:customStyle="1" w:styleId="Rubrik3Char">
    <w:name w:val="Rubrik 3 Char"/>
    <w:link w:val="Rubrik3"/>
    <w:rsid w:val="008E505B"/>
    <w:rPr>
      <w:rFonts w:cs="Arial"/>
      <w:bCs/>
      <w:color w:val="000000"/>
      <w:sz w:val="23"/>
      <w:szCs w:val="24"/>
    </w:rPr>
  </w:style>
  <w:style w:type="character" w:customStyle="1" w:styleId="Rubrik4Char">
    <w:name w:val="Rubrik 4 Char"/>
    <w:link w:val="Rubrik4"/>
    <w:semiHidden/>
    <w:rsid w:val="00B92795"/>
    <w:rPr>
      <w:rFonts w:eastAsia="Times New Roman"/>
      <w:bCs/>
      <w:iCs/>
      <w:color w:val="4F81BD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19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19"/>
      <w:szCs w:val="24"/>
    </w:rPr>
  </w:style>
  <w:style w:type="numbering" w:customStyle="1" w:styleId="CompanyList">
    <w:name w:val="Company_List"/>
    <w:basedOn w:val="Ingenlista"/>
    <w:rsid w:val="004C7EDA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4C7EDA"/>
    <w:pPr>
      <w:numPr>
        <w:numId w:val="11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500CA9"/>
    <w:pPr>
      <w:tabs>
        <w:tab w:val="center" w:pos="4680"/>
        <w:tab w:val="right" w:pos="9360"/>
      </w:tabs>
      <w:spacing w:line="240" w:lineRule="auto"/>
    </w:pPr>
    <w:rPr>
      <w:lang w:val="sv-SE" w:eastAsia="sv-SE"/>
    </w:rPr>
  </w:style>
  <w:style w:type="character" w:customStyle="1" w:styleId="SidhuvudChar">
    <w:name w:val="Sidhuvud Char"/>
    <w:link w:val="Sidhuvud"/>
    <w:rsid w:val="00500CA9"/>
    <w:rPr>
      <w:rFonts w:cs="Arial"/>
      <w:color w:val="000000"/>
      <w:sz w:val="23"/>
      <w:szCs w:val="24"/>
    </w:rPr>
  </w:style>
  <w:style w:type="paragraph" w:styleId="Sidfot">
    <w:name w:val="footer"/>
    <w:basedOn w:val="Normal"/>
    <w:link w:val="SidfotChar"/>
    <w:rsid w:val="00B92795"/>
    <w:pPr>
      <w:tabs>
        <w:tab w:val="center" w:pos="4680"/>
        <w:tab w:val="right" w:pos="9360"/>
      </w:tabs>
      <w:spacing w:line="192" w:lineRule="atLeast"/>
    </w:pPr>
    <w:rPr>
      <w:lang w:val="sv-SE" w:eastAsia="sv-SE"/>
    </w:rPr>
  </w:style>
  <w:style w:type="character" w:customStyle="1" w:styleId="SidfotChar">
    <w:name w:val="Sidfot Char"/>
    <w:link w:val="Sidfot"/>
    <w:rsid w:val="00B92795"/>
    <w:rPr>
      <w:rFonts w:ascii="Arial" w:hAnsi="Arial" w:cs="Arial"/>
      <w:color w:val="000000"/>
      <w:sz w:val="19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FC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adress">
    <w:name w:val="Mottagaradress"/>
    <w:basedOn w:val="Normal"/>
    <w:rsid w:val="008E505B"/>
  </w:style>
  <w:style w:type="paragraph" w:styleId="Ballongtext">
    <w:name w:val="Balloon Text"/>
    <w:basedOn w:val="Normal"/>
    <w:link w:val="BallongtextChar"/>
    <w:rsid w:val="00D71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5AC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ddress">
    <w:name w:val="Address"/>
    <w:basedOn w:val="Normal"/>
    <w:rsid w:val="00E52DD1"/>
    <w:pPr>
      <w:spacing w:line="200" w:lineRule="atLeast"/>
    </w:pPr>
    <w:rPr>
      <w:color w:val="000000" w:themeColor="text1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D22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hagui\AppData\Local\Microsoft\Windows\Temporary%20Internet%20Files\Content.IE5\6TDE4AU1\Veckans_aktiviteter_Vardaga.dotx" TargetMode="External"/></Relationships>
</file>

<file path=word/theme/theme1.xml><?xml version="1.0" encoding="utf-8"?>
<a:theme xmlns:a="http://schemas.openxmlformats.org/drawingml/2006/main" name="Office-tema">
  <a:themeElements>
    <a:clrScheme name="Vardag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0613"/>
      </a:accent1>
      <a:accent2>
        <a:srgbClr val="0075BF"/>
      </a:accent2>
      <a:accent3>
        <a:srgbClr val="009E3D"/>
      </a:accent3>
      <a:accent4>
        <a:srgbClr val="D51130"/>
      </a:accent4>
      <a:accent5>
        <a:srgbClr val="005D95"/>
      </a:accent5>
      <a:accent6>
        <a:srgbClr val="007B3D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Veckans_aktiviteter_Vardaga.dotx</Template>
  <TotalTime>456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Haguinius Enholm Carina</dc:creator>
  <cp:lastModifiedBy>Haguinius Enholm Carina</cp:lastModifiedBy>
  <cp:revision>116</cp:revision>
  <cp:lastPrinted>2020-03-30T12:41:00Z</cp:lastPrinted>
  <dcterms:created xsi:type="dcterms:W3CDTF">2018-05-23T12:50:00Z</dcterms:created>
  <dcterms:modified xsi:type="dcterms:W3CDTF">2020-03-30T12:41:00Z</dcterms:modified>
</cp:coreProperties>
</file>