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8106"/>
      </w:tblGrid>
      <w:tr w:rsidR="00500CA9" w:rsidRPr="00B555C4" w:rsidTr="00BC443C">
        <w:trPr>
          <w:trHeight w:hRule="exact" w:val="1349"/>
        </w:trPr>
        <w:tc>
          <w:tcPr>
            <w:tcW w:w="2100" w:type="dxa"/>
          </w:tcPr>
          <w:p w:rsidR="00500CA9" w:rsidRPr="008A0461" w:rsidRDefault="00D51F04" w:rsidP="00500CA9">
            <w:pPr>
              <w:pStyle w:val="Sidhuvud"/>
              <w:tabs>
                <w:tab w:val="clear" w:pos="9360"/>
                <w:tab w:val="right" w:pos="9912"/>
              </w:tabs>
            </w:pPr>
            <w:r>
              <w:rPr>
                <w:noProof/>
              </w:rPr>
              <w:drawing>
                <wp:inline distT="0" distB="0" distL="0" distR="0">
                  <wp:extent cx="1060704" cy="798576"/>
                  <wp:effectExtent l="0" t="0" r="6350" b="1905"/>
                  <wp:docPr id="2" name="Bildobjekt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704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00CA9">
              <w:tab/>
            </w:r>
          </w:p>
        </w:tc>
        <w:tc>
          <w:tcPr>
            <w:tcW w:w="8106" w:type="dxa"/>
            <w:vAlign w:val="bottom"/>
          </w:tcPr>
          <w:p w:rsidR="00D51F04" w:rsidRPr="00A946F6" w:rsidRDefault="00D51F04" w:rsidP="00FE1788">
            <w:pPr>
              <w:pStyle w:val="Rubrik1"/>
            </w:pPr>
            <w:r w:rsidRPr="00A946F6">
              <w:fldChar w:fldCharType="begin">
                <w:ffData>
                  <w:name w:val=""/>
                  <w:enabled/>
                  <w:calcOnExit w:val="0"/>
                  <w:textInput>
                    <w:default w:val="Enhetsnamn"/>
                  </w:textInput>
                </w:ffData>
              </w:fldChar>
            </w:r>
            <w:r w:rsidRPr="00A946F6">
              <w:instrText xml:space="preserve"> FORMTEXT </w:instrText>
            </w:r>
            <w:r w:rsidRPr="00A946F6">
              <w:fldChar w:fldCharType="separate"/>
            </w:r>
            <w:r w:rsidR="00555A61">
              <w:t>Slottet</w:t>
            </w:r>
            <w:r w:rsidRPr="00A946F6">
              <w:fldChar w:fldCharType="end"/>
            </w:r>
          </w:p>
          <w:p w:rsidR="00500CA9" w:rsidRPr="00A946F6" w:rsidRDefault="00D51F04" w:rsidP="00BC7CC4">
            <w:pPr>
              <w:pStyle w:val="Rubrik1"/>
            </w:pPr>
            <w:r w:rsidRPr="00A946F6">
              <w:t>Veckans aktiviteter</w:t>
            </w:r>
            <w:r w:rsidR="00FE1788" w:rsidRPr="00A946F6">
              <w:t xml:space="preserve"> </w:t>
            </w:r>
            <w:r w:rsidR="00BC443C">
              <w:fldChar w:fldCharType="begin">
                <w:ffData>
                  <w:name w:val="Text1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bookmarkStart w:id="0" w:name="Text1"/>
            <w:r w:rsidR="00BC443C">
              <w:instrText xml:space="preserve"> FORMTEXT </w:instrText>
            </w:r>
            <w:r w:rsidR="00BC443C">
              <w:fldChar w:fldCharType="separate"/>
            </w:r>
            <w:r w:rsidR="00430FDA">
              <w:t>1</w:t>
            </w:r>
            <w:r w:rsidR="00BC7CC4">
              <w:t>7</w:t>
            </w:r>
            <w:r w:rsidR="00B555C4">
              <w:t>/</w:t>
            </w:r>
            <w:r w:rsidR="004A75FD">
              <w:t>2</w:t>
            </w:r>
            <w:r w:rsidR="00BC443C">
              <w:fldChar w:fldCharType="end"/>
            </w:r>
            <w:bookmarkEnd w:id="0"/>
            <w:r w:rsidR="00FE1788" w:rsidRPr="00A946F6">
              <w:t xml:space="preserve"> – </w:t>
            </w:r>
            <w:r w:rsidR="00BC443C"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BC443C">
              <w:instrText xml:space="preserve"> FORMTEXT </w:instrText>
            </w:r>
            <w:r w:rsidR="00BC443C">
              <w:fldChar w:fldCharType="separate"/>
            </w:r>
            <w:r w:rsidR="00BC7CC4">
              <w:t>23</w:t>
            </w:r>
            <w:r w:rsidR="00161793">
              <w:t>/</w:t>
            </w:r>
            <w:r w:rsidR="000F45BC">
              <w:t>2</w:t>
            </w:r>
            <w:r w:rsidR="00365769">
              <w:t>/</w:t>
            </w:r>
            <w:proofErr w:type="gramStart"/>
            <w:r w:rsidR="004A75FD">
              <w:t>Februari</w:t>
            </w:r>
            <w:r w:rsidR="00BC443C">
              <w:fldChar w:fldCharType="end"/>
            </w:r>
            <w:proofErr w:type="gramEnd"/>
            <w:r w:rsidR="00FE1788" w:rsidRPr="00A946F6">
              <w:t>/</w:t>
            </w:r>
            <w:r w:rsidR="00FE1788" w:rsidRPr="00A946F6">
              <w:fldChar w:fldCharType="begin">
                <w:ffData>
                  <w:name w:val=""/>
                  <w:enabled/>
                  <w:calcOnExit w:val="0"/>
                  <w:textInput>
                    <w:default w:val="Månad"/>
                  </w:textInput>
                </w:ffData>
              </w:fldChar>
            </w:r>
            <w:r w:rsidR="00FE1788" w:rsidRPr="00A946F6">
              <w:instrText xml:space="preserve"> FORMTEXT </w:instrText>
            </w:r>
            <w:r w:rsidR="00FE1788" w:rsidRPr="00A946F6">
              <w:fldChar w:fldCharType="separate"/>
            </w:r>
            <w:r w:rsidR="004A75FD">
              <w:t> </w:t>
            </w:r>
            <w:r w:rsidR="004A75FD">
              <w:t> </w:t>
            </w:r>
            <w:r w:rsidR="004A75FD">
              <w:t> </w:t>
            </w:r>
            <w:r w:rsidR="004A75FD">
              <w:t> </w:t>
            </w:r>
            <w:r w:rsidR="004A75FD">
              <w:t> </w:t>
            </w:r>
            <w:r w:rsidR="00FE1788" w:rsidRPr="00A946F6">
              <w:fldChar w:fldCharType="end"/>
            </w:r>
            <w:r w:rsidR="00D22B0F" w:rsidRPr="00A946F6">
              <w:t xml:space="preserve"> </w:t>
            </w:r>
            <w:r w:rsidR="00FE1788" w:rsidRPr="00A946F6">
              <w:t xml:space="preserve"> </w:t>
            </w:r>
          </w:p>
        </w:tc>
      </w:tr>
      <w:tr w:rsidR="00712ACE" w:rsidRPr="00B555C4" w:rsidTr="00BC443C">
        <w:trPr>
          <w:trHeight w:hRule="exact" w:val="170"/>
        </w:trPr>
        <w:tc>
          <w:tcPr>
            <w:tcW w:w="2100" w:type="dxa"/>
            <w:tcBorders>
              <w:bottom w:val="single" w:sz="12" w:space="0" w:color="E30613" w:themeColor="accent1"/>
            </w:tcBorders>
          </w:tcPr>
          <w:p w:rsidR="00712ACE" w:rsidRDefault="00712ACE" w:rsidP="00500CA9">
            <w:pPr>
              <w:pStyle w:val="Sidhuvud"/>
              <w:tabs>
                <w:tab w:val="clear" w:pos="9360"/>
                <w:tab w:val="right" w:pos="9912"/>
              </w:tabs>
              <w:rPr>
                <w:noProof/>
              </w:rPr>
            </w:pPr>
          </w:p>
        </w:tc>
        <w:tc>
          <w:tcPr>
            <w:tcW w:w="8106" w:type="dxa"/>
            <w:tcBorders>
              <w:bottom w:val="single" w:sz="12" w:space="0" w:color="E30613" w:themeColor="accent1"/>
            </w:tcBorders>
          </w:tcPr>
          <w:p w:rsidR="00712ACE" w:rsidRPr="008A0461" w:rsidRDefault="00712ACE" w:rsidP="00500CA9">
            <w:pPr>
              <w:pStyle w:val="Sidhuvud"/>
              <w:tabs>
                <w:tab w:val="clear" w:pos="9360"/>
                <w:tab w:val="right" w:pos="9912"/>
              </w:tabs>
            </w:pPr>
          </w:p>
        </w:tc>
      </w:tr>
    </w:tbl>
    <w:p w:rsidR="002A53BE" w:rsidRDefault="002A53BE" w:rsidP="00A946F6">
      <w:pPr>
        <w:spacing w:before="120" w:after="80"/>
        <w:rPr>
          <w:lang w:val="sv-SE"/>
        </w:rPr>
      </w:pPr>
    </w:p>
    <w:p w:rsidR="002A53BE" w:rsidRDefault="002A53BE" w:rsidP="00774098">
      <w:pPr>
        <w:spacing w:after="80"/>
        <w:rPr>
          <w:lang w:val="sv-SE"/>
        </w:rPr>
      </w:pPr>
    </w:p>
    <w:tbl>
      <w:tblPr>
        <w:tblStyle w:val="Tabellrutn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284" w:type="dxa"/>
        </w:tblCellMar>
        <w:tblLook w:val="04A0" w:firstRow="1" w:lastRow="0" w:firstColumn="1" w:lastColumn="0" w:noHBand="0" w:noVBand="1"/>
      </w:tblPr>
      <w:tblGrid>
        <w:gridCol w:w="2086"/>
        <w:gridCol w:w="1988"/>
        <w:gridCol w:w="6132"/>
      </w:tblGrid>
      <w:tr w:rsidR="00B5602B" w:rsidRPr="00F605A4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006675" w:rsidRDefault="00F147F2" w:rsidP="001650E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ån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Måndag</w:t>
            </w:r>
            <w:r w:rsidR="00B555C4">
              <w:rPr>
                <w:noProof/>
                <w:lang w:val="sv-SE"/>
              </w:rPr>
              <w:br/>
            </w:r>
            <w:r w:rsidR="00430FDA">
              <w:rPr>
                <w:lang w:val="sv-SE"/>
              </w:rPr>
              <w:t>1</w:t>
            </w:r>
            <w:r w:rsidR="00BC7CC4">
              <w:rPr>
                <w:lang w:val="sv-SE"/>
              </w:rPr>
              <w:t>7</w:t>
            </w:r>
            <w:r w:rsidR="00B555C4">
              <w:rPr>
                <w:lang w:val="sv-SE"/>
              </w:rPr>
              <w:t>/</w:t>
            </w:r>
            <w:r w:rsidR="004A75FD">
              <w:rPr>
                <w:lang w:val="sv-SE"/>
              </w:rPr>
              <w:t>2</w:t>
            </w:r>
          </w:p>
          <w:p w:rsidR="00B5602B" w:rsidRDefault="00F147F2" w:rsidP="001650E9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52E0E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</w:t>
            </w:r>
            <w:r w:rsidR="001C1C39">
              <w:rPr>
                <w:noProof/>
                <w:lang w:val="sv-SE"/>
              </w:rPr>
              <w:t xml:space="preserve"> </w:t>
            </w:r>
            <w:r w:rsidR="00600BAF">
              <w:rPr>
                <w:noProof/>
                <w:lang w:val="sv-SE"/>
              </w:rPr>
              <w:t>8-10</w:t>
            </w:r>
            <w:r>
              <w:rPr>
                <w:lang w:val="sv-SE"/>
              </w:rPr>
              <w:fldChar w:fldCharType="end"/>
            </w:r>
            <w:bookmarkEnd w:id="1"/>
          </w:p>
          <w:p w:rsidR="00E3540A" w:rsidRDefault="00E3540A" w:rsidP="00E45FC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E45FCB">
              <w:rPr>
                <w:lang w:val="sv-SE"/>
              </w:rPr>
              <w:t>Rörelse kl.11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E3540A" w:rsidRDefault="00552E0E" w:rsidP="001650E9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C7CC4">
              <w:rPr>
                <w:lang w:val="sv-SE"/>
              </w:rPr>
              <w:t xml:space="preserve">Vara ute på </w:t>
            </w:r>
            <w:proofErr w:type="spellStart"/>
            <w:r w:rsidR="00BC7CC4">
              <w:rPr>
                <w:lang w:val="sv-SE"/>
              </w:rPr>
              <w:t>e.m</w:t>
            </w:r>
            <w:proofErr w:type="spellEnd"/>
            <w:r>
              <w:rPr>
                <w:lang w:val="sv-SE"/>
              </w:rPr>
              <w:fldChar w:fldCharType="end"/>
            </w:r>
          </w:p>
          <w:p w:rsidR="00E3540A" w:rsidRDefault="00E3540A" w:rsidP="00216D86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216D86">
              <w:rPr>
                <w:lang w:val="sv-SE"/>
              </w:rPr>
              <w:t> </w:t>
            </w:r>
            <w:r w:rsidR="00216D86">
              <w:rPr>
                <w:lang w:val="sv-SE"/>
              </w:rPr>
              <w:t> </w:t>
            </w:r>
            <w:r w:rsidR="00216D86">
              <w:rPr>
                <w:lang w:val="sv-SE"/>
              </w:rPr>
              <w:t> </w:t>
            </w:r>
            <w:r w:rsidR="00216D86">
              <w:rPr>
                <w:lang w:val="sv-SE"/>
              </w:rPr>
              <w:t> </w:t>
            </w:r>
            <w:r w:rsidR="00216D86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B5602B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B5602B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Tisdag</w:t>
            </w:r>
          </w:p>
          <w:p w:rsidR="00A81566" w:rsidRDefault="00430FDA" w:rsidP="00B5602B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1</w:t>
            </w:r>
            <w:r w:rsidR="00BC7CC4">
              <w:rPr>
                <w:noProof/>
                <w:lang w:val="sv-SE"/>
              </w:rPr>
              <w:t>8</w:t>
            </w:r>
            <w:r w:rsidR="00B555C4">
              <w:rPr>
                <w:noProof/>
                <w:lang w:val="sv-SE"/>
              </w:rPr>
              <w:t>/</w:t>
            </w:r>
            <w:r w:rsidR="004A75FD">
              <w:rPr>
                <w:noProof/>
                <w:lang w:val="sv-SE"/>
              </w:rPr>
              <w:t>2</w:t>
            </w:r>
          </w:p>
          <w:p w:rsidR="00B5602B" w:rsidRDefault="00F147F2" w:rsidP="001650E9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E34AE8" w:rsidRDefault="00552E0E" w:rsidP="00B5602B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8-1</w:t>
            </w:r>
            <w:r w:rsidR="00B555C4">
              <w:rPr>
                <w:noProof/>
                <w:lang w:val="sv-SE"/>
              </w:rPr>
              <w:t>0</w:t>
            </w:r>
          </w:p>
          <w:p w:rsidR="00B555C4" w:rsidRDefault="00BC7CC4" w:rsidP="00B5602B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Högläsning</w:t>
            </w:r>
            <w:r w:rsidR="00B555C4">
              <w:rPr>
                <w:noProof/>
                <w:lang w:val="sv-SE"/>
              </w:rPr>
              <w:t xml:space="preserve"> kl:11</w:t>
            </w:r>
          </w:p>
          <w:p w:rsidR="00774098" w:rsidRDefault="00552E0E" w:rsidP="00B5602B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C55B8C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C55B8C">
              <w:rPr>
                <w:lang w:val="sv-SE"/>
              </w:rPr>
              <w:t> </w:t>
            </w:r>
            <w:r w:rsidR="00C55B8C">
              <w:rPr>
                <w:lang w:val="sv-SE"/>
              </w:rPr>
              <w:t> </w:t>
            </w:r>
            <w:r w:rsidR="00C55B8C">
              <w:rPr>
                <w:lang w:val="sv-SE"/>
              </w:rPr>
              <w:t> </w:t>
            </w:r>
            <w:r w:rsidR="00C55B8C">
              <w:rPr>
                <w:lang w:val="sv-SE"/>
              </w:rPr>
              <w:t> </w:t>
            </w:r>
            <w:r w:rsidR="00C55B8C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E3540A" w:rsidRDefault="00552E0E" w:rsidP="00A81566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C7CC4">
              <w:rPr>
                <w:lang w:val="sv-SE"/>
              </w:rPr>
              <w:t>Vara ute på e.m</w:t>
            </w:r>
            <w:bookmarkStart w:id="2" w:name="_GoBack"/>
            <w:bookmarkEnd w:id="2"/>
            <w:r>
              <w:rPr>
                <w:lang w:val="sv-SE"/>
              </w:rPr>
              <w:fldChar w:fldCharType="end"/>
            </w:r>
          </w:p>
          <w:p w:rsidR="00774098" w:rsidRDefault="00E3540A" w:rsidP="005E78F3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E78F3">
              <w:rPr>
                <w:lang w:val="sv-SE"/>
              </w:rPr>
              <w:t> </w:t>
            </w:r>
            <w:r w:rsidR="005E78F3">
              <w:rPr>
                <w:lang w:val="sv-SE"/>
              </w:rPr>
              <w:t> </w:t>
            </w:r>
            <w:r w:rsidR="005E78F3">
              <w:rPr>
                <w:lang w:val="sv-SE"/>
              </w:rPr>
              <w:t> </w:t>
            </w:r>
            <w:r w:rsidR="005E78F3">
              <w:rPr>
                <w:lang w:val="sv-SE"/>
              </w:rPr>
              <w:t> </w:t>
            </w:r>
            <w:r w:rsidR="005E78F3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A81566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600BAF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n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Onsdag</w:t>
            </w:r>
          </w:p>
          <w:p w:rsidR="00A81566" w:rsidRDefault="00430FDA" w:rsidP="00547FC0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1</w:t>
            </w:r>
            <w:r w:rsidR="00BC7CC4">
              <w:rPr>
                <w:noProof/>
                <w:lang w:val="sv-SE"/>
              </w:rPr>
              <w:t>9</w:t>
            </w:r>
            <w:r w:rsidR="00B555C4">
              <w:rPr>
                <w:noProof/>
                <w:lang w:val="sv-SE"/>
              </w:rPr>
              <w:t>/</w:t>
            </w:r>
            <w:r w:rsidR="004A75FD">
              <w:rPr>
                <w:noProof/>
                <w:lang w:val="sv-SE"/>
              </w:rPr>
              <w:t>2</w:t>
            </w:r>
          </w:p>
          <w:p w:rsidR="00D564B2" w:rsidRDefault="00F147F2" w:rsidP="00FF3698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</w:t>
            </w:r>
            <w:r w:rsidR="0091373C">
              <w:rPr>
                <w:noProof/>
                <w:lang w:val="sv-SE"/>
              </w:rPr>
              <w:t>10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BC7CC4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C7CC4">
              <w:rPr>
                <w:lang w:val="sv-SE"/>
              </w:rPr>
              <w:t>Rörelse kl:11.00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E45FC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C7CC4">
              <w:rPr>
                <w:lang w:val="sv-SE"/>
              </w:rPr>
              <w:t>Mikael spelar kl.14.00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A81566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A81566">
              <w:rPr>
                <w:lang w:val="sv-SE"/>
              </w:rPr>
              <w:t> </w:t>
            </w:r>
            <w:r w:rsidR="00A81566">
              <w:rPr>
                <w:lang w:val="sv-SE"/>
              </w:rPr>
              <w:t> </w:t>
            </w:r>
            <w:r w:rsidR="00A81566">
              <w:rPr>
                <w:lang w:val="sv-SE"/>
              </w:rPr>
              <w:t> </w:t>
            </w:r>
            <w:r w:rsidR="00A81566">
              <w:rPr>
                <w:lang w:val="sv-SE"/>
              </w:rPr>
              <w:t> </w:t>
            </w:r>
            <w:r w:rsidR="00A81566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C04C39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AA3D98" w:rsidRDefault="00F147F2" w:rsidP="00FF3698">
            <w:pPr>
              <w:rPr>
                <w:noProof/>
                <w:lang w:val="sv-SE"/>
              </w:rPr>
            </w:pPr>
            <w:r>
              <w:rPr>
                <w:lang w:val="sv-S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Tors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Torsdag</w:t>
            </w:r>
          </w:p>
          <w:p w:rsidR="00A81566" w:rsidRDefault="00BC7CC4" w:rsidP="00FF3698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20</w:t>
            </w:r>
            <w:r w:rsidR="00A81566">
              <w:rPr>
                <w:noProof/>
                <w:lang w:val="sv-SE"/>
              </w:rPr>
              <w:t>/</w:t>
            </w:r>
            <w:r w:rsidR="004A75FD">
              <w:rPr>
                <w:noProof/>
                <w:lang w:val="sv-SE"/>
              </w:rPr>
              <w:t>2</w:t>
            </w:r>
          </w:p>
          <w:p w:rsidR="00D564B2" w:rsidRDefault="00F147F2" w:rsidP="00FF3698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8-10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BC7CC4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C7CC4">
              <w:rPr>
                <w:lang w:val="sv-SE"/>
              </w:rPr>
              <w:t> </w:t>
            </w:r>
            <w:r w:rsidR="00BC7CC4">
              <w:rPr>
                <w:lang w:val="sv-SE"/>
              </w:rPr>
              <w:t> </w:t>
            </w:r>
            <w:r w:rsidR="00BC7CC4">
              <w:rPr>
                <w:lang w:val="sv-SE"/>
              </w:rPr>
              <w:t> </w:t>
            </w:r>
            <w:r w:rsidR="00BC7CC4">
              <w:rPr>
                <w:lang w:val="sv-SE"/>
              </w:rPr>
              <w:t> </w:t>
            </w:r>
            <w:r w:rsidR="00BC7CC4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8D0091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0F45BC">
              <w:rPr>
                <w:lang w:val="sv-SE"/>
              </w:rPr>
              <w:t>Bingo kl:14.00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13282B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13282B">
              <w:rPr>
                <w:lang w:val="sv-SE"/>
              </w:rPr>
              <w:t> </w:t>
            </w:r>
            <w:r w:rsidR="0013282B">
              <w:rPr>
                <w:lang w:val="sv-SE"/>
              </w:rPr>
              <w:t> </w:t>
            </w:r>
            <w:r w:rsidR="0013282B">
              <w:rPr>
                <w:lang w:val="sv-SE"/>
              </w:rPr>
              <w:t> </w:t>
            </w:r>
            <w:r w:rsidR="0013282B">
              <w:rPr>
                <w:lang w:val="sv-SE"/>
              </w:rPr>
              <w:t> </w:t>
            </w:r>
            <w:r w:rsidR="0013282B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C04C39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D564B2" w:rsidRDefault="00F147F2" w:rsidP="00BC7CC4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re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Fredag</w:t>
            </w:r>
            <w:r w:rsidR="00571BF8">
              <w:rPr>
                <w:noProof/>
                <w:lang w:val="sv-SE"/>
              </w:rPr>
              <w:br/>
            </w:r>
            <w:r w:rsidR="00BC7CC4">
              <w:rPr>
                <w:lang w:val="sv-SE"/>
              </w:rPr>
              <w:t>21</w:t>
            </w:r>
            <w:r w:rsidR="00A81566">
              <w:rPr>
                <w:lang w:val="sv-SE"/>
              </w:rPr>
              <w:t>/</w:t>
            </w:r>
            <w:r w:rsidR="004A75FD">
              <w:rPr>
                <w:lang w:val="sv-SE"/>
              </w:rPr>
              <w:t>2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555C4">
              <w:rPr>
                <w:lang w:val="sv-SE"/>
              </w:rPr>
              <w:t xml:space="preserve">Mys </w:t>
            </w:r>
            <w:r w:rsidR="00FF3698">
              <w:rPr>
                <w:lang w:val="sv-SE"/>
              </w:rPr>
              <w:t>F</w:t>
            </w:r>
            <w:r w:rsidR="00600BAF">
              <w:rPr>
                <w:noProof/>
                <w:lang w:val="sv-SE"/>
              </w:rPr>
              <w:t>rukost 8-10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B341BA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E0716">
              <w:rPr>
                <w:lang w:val="sv-SE"/>
              </w:rPr>
              <w:t>.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C7CC4">
              <w:rPr>
                <w:lang w:val="sv-SE"/>
              </w:rPr>
              <w:t>Fredagsfika kl:14.00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FB79EA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FB79EA">
              <w:rPr>
                <w:lang w:val="sv-SE"/>
              </w:rPr>
              <w:t> </w:t>
            </w:r>
            <w:r w:rsidR="00FB79EA">
              <w:rPr>
                <w:lang w:val="sv-SE"/>
              </w:rPr>
              <w:t> </w:t>
            </w:r>
            <w:r w:rsidR="00FB79EA">
              <w:rPr>
                <w:lang w:val="sv-SE"/>
              </w:rPr>
              <w:t> </w:t>
            </w:r>
            <w:r w:rsidR="00FB79EA">
              <w:rPr>
                <w:lang w:val="sv-SE"/>
              </w:rPr>
              <w:t> </w:t>
            </w:r>
            <w:r w:rsidR="00FB79EA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RPr="00547330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161793" w:rsidRDefault="00F147F2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ör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Lördag</w:t>
            </w:r>
          </w:p>
          <w:p w:rsidR="00600BAF" w:rsidRDefault="00BC7CC4" w:rsidP="00547FC0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22</w:t>
            </w:r>
            <w:r w:rsidR="00A81566">
              <w:rPr>
                <w:noProof/>
                <w:lang w:val="sv-SE"/>
              </w:rPr>
              <w:t>/</w:t>
            </w:r>
            <w:r w:rsidR="004A75FD">
              <w:rPr>
                <w:noProof/>
                <w:lang w:val="sv-SE"/>
              </w:rPr>
              <w:t>2</w:t>
            </w:r>
          </w:p>
          <w:p w:rsidR="00D564B2" w:rsidRDefault="00F147F2" w:rsidP="004738AF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Frukost 8-10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B341BA">
              <w:rPr>
                <w:lang w:val="sv-SE"/>
              </w:rPr>
              <w:t>Utevistelse e.m</w:t>
            </w:r>
            <w:r>
              <w:rPr>
                <w:lang w:val="sv-SE"/>
              </w:rPr>
              <w:fldChar w:fldCharType="end"/>
            </w:r>
          </w:p>
          <w:p w:rsidR="00E3540A" w:rsidRDefault="00E3540A" w:rsidP="0054733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547330">
              <w:rPr>
                <w:lang w:val="sv-SE"/>
              </w:rPr>
              <w:t> </w:t>
            </w:r>
            <w:r w:rsidR="00547330">
              <w:rPr>
                <w:lang w:val="sv-SE"/>
              </w:rPr>
              <w:t> </w:t>
            </w:r>
            <w:r w:rsidR="00547330">
              <w:rPr>
                <w:lang w:val="sv-SE"/>
              </w:rPr>
              <w:t> </w:t>
            </w:r>
            <w:r w:rsidR="00547330">
              <w:rPr>
                <w:lang w:val="sv-SE"/>
              </w:rPr>
              <w:t> </w:t>
            </w:r>
            <w:r w:rsidR="00547330">
              <w:rPr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  <w:tr w:rsidR="00D564B2" w:rsidTr="00CE5110">
        <w:trPr>
          <w:trHeight w:hRule="exact" w:val="1247"/>
        </w:trPr>
        <w:tc>
          <w:tcPr>
            <w:tcW w:w="2086" w:type="dxa"/>
            <w:tcMar>
              <w:bottom w:w="113" w:type="dxa"/>
            </w:tcMar>
          </w:tcPr>
          <w:p w:rsidR="0091373C" w:rsidRDefault="00F147F2" w:rsidP="00FF757B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öndag"/>
                  </w:textInput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Söndag</w:t>
            </w:r>
          </w:p>
          <w:p w:rsidR="00FF757B" w:rsidRDefault="00BC7CC4" w:rsidP="00FF757B">
            <w:pPr>
              <w:rPr>
                <w:noProof/>
                <w:lang w:val="sv-SE"/>
              </w:rPr>
            </w:pPr>
            <w:r>
              <w:rPr>
                <w:noProof/>
                <w:lang w:val="sv-SE"/>
              </w:rPr>
              <w:t>23</w:t>
            </w:r>
            <w:r w:rsidR="00A81566">
              <w:rPr>
                <w:noProof/>
                <w:lang w:val="sv-SE"/>
              </w:rPr>
              <w:t>/</w:t>
            </w:r>
            <w:r w:rsidR="004A75FD">
              <w:rPr>
                <w:noProof/>
                <w:lang w:val="sv-SE"/>
              </w:rPr>
              <w:t>2</w:t>
            </w:r>
          </w:p>
          <w:p w:rsidR="00D564B2" w:rsidRDefault="00087CB6" w:rsidP="00FF757B">
            <w:pPr>
              <w:rPr>
                <w:lang w:val="sv-SE"/>
              </w:rPr>
            </w:pPr>
            <w:r>
              <w:rPr>
                <w:noProof/>
                <w:lang w:val="sv-SE"/>
              </w:rPr>
              <w:br/>
            </w:r>
            <w:r w:rsidR="00F147F2">
              <w:rPr>
                <w:lang w:val="sv-SE"/>
              </w:rPr>
              <w:fldChar w:fldCharType="end"/>
            </w:r>
          </w:p>
        </w:tc>
        <w:tc>
          <w:tcPr>
            <w:tcW w:w="1988" w:type="dxa"/>
            <w:tcMar>
              <w:bottom w:w="113" w:type="dxa"/>
            </w:tcMar>
          </w:tcPr>
          <w:p w:rsidR="00600BAF" w:rsidRDefault="00552E0E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lang w:val="sv-SE"/>
              </w:rPr>
              <w:t>Frukost 8-10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  <w:tc>
          <w:tcPr>
            <w:tcW w:w="6132" w:type="dxa"/>
            <w:tcMar>
              <w:bottom w:w="113" w:type="dxa"/>
            </w:tcMar>
          </w:tcPr>
          <w:p w:rsidR="0013282B" w:rsidRDefault="00552E0E" w:rsidP="00547FC0">
            <w:pPr>
              <w:rPr>
                <w:noProof/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 w:rsidR="00600BAF">
              <w:rPr>
                <w:noProof/>
                <w:lang w:val="sv-SE"/>
              </w:rPr>
              <w:t>UngOmsorg kl.1</w:t>
            </w:r>
            <w:r w:rsidR="00555A61">
              <w:rPr>
                <w:noProof/>
                <w:lang w:val="sv-SE"/>
              </w:rPr>
              <w:t>3</w:t>
            </w:r>
            <w:r w:rsidR="00600BAF">
              <w:rPr>
                <w:noProof/>
                <w:lang w:val="sv-SE"/>
              </w:rPr>
              <w:t>.</w:t>
            </w:r>
            <w:r w:rsidR="001F46C7">
              <w:rPr>
                <w:noProof/>
                <w:lang w:val="sv-SE"/>
              </w:rPr>
              <w:t>30</w:t>
            </w:r>
          </w:p>
          <w:p w:rsidR="00774098" w:rsidRDefault="00552E0E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end"/>
            </w:r>
          </w:p>
          <w:p w:rsidR="00E3540A" w:rsidRDefault="00E3540A" w:rsidP="00547FC0">
            <w:pPr>
              <w:rPr>
                <w:lang w:val="sv-SE"/>
              </w:rPr>
            </w:pPr>
            <w:r>
              <w:rPr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val="sv-SE"/>
              </w:rPr>
              <w:instrText xml:space="preserve"> FORMTEXT </w:instrText>
            </w:r>
            <w:r>
              <w:rPr>
                <w:lang w:val="sv-SE"/>
              </w:rPr>
            </w:r>
            <w:r>
              <w:rPr>
                <w:lang w:val="sv-SE"/>
              </w:rPr>
              <w:fldChar w:fldCharType="separate"/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noProof/>
                <w:lang w:val="sv-SE"/>
              </w:rPr>
              <w:t> </w:t>
            </w:r>
            <w:r>
              <w:rPr>
                <w:lang w:val="sv-SE"/>
              </w:rPr>
              <w:fldChar w:fldCharType="end"/>
            </w:r>
          </w:p>
        </w:tc>
      </w:tr>
    </w:tbl>
    <w:p w:rsidR="00B5602B" w:rsidRPr="00D22B0F" w:rsidRDefault="00B5602B" w:rsidP="00E5503D">
      <w:pPr>
        <w:rPr>
          <w:lang w:val="sv-SE"/>
        </w:rPr>
      </w:pPr>
    </w:p>
    <w:sectPr w:rsidR="00B5602B" w:rsidRPr="00D22B0F" w:rsidSect="00A946F6">
      <w:headerReference w:type="default" r:id="rId8"/>
      <w:headerReference w:type="first" r:id="rId9"/>
      <w:footerReference w:type="first" r:id="rId10"/>
      <w:pgSz w:w="11907" w:h="16839" w:code="9"/>
      <w:pgMar w:top="907" w:right="851" w:bottom="851" w:left="851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16F" w:rsidRDefault="0049316F" w:rsidP="00D715AC">
      <w:pPr>
        <w:spacing w:line="240" w:lineRule="auto"/>
      </w:pPr>
      <w:r>
        <w:separator/>
      </w:r>
    </w:p>
  </w:endnote>
  <w:endnote w:type="continuationSeparator" w:id="0">
    <w:p w:rsidR="0049316F" w:rsidRDefault="0049316F" w:rsidP="00D71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C3A" w:rsidRDefault="00AC5C3A">
    <w:pPr>
      <w:pStyle w:val="Sidfot"/>
    </w:pPr>
    <w:r>
      <w:rPr>
        <w:noProof/>
      </w:rPr>
      <w:drawing>
        <wp:inline distT="0" distB="0" distL="0" distR="0" wp14:anchorId="6A2433B9" wp14:editId="09E12750">
          <wp:extent cx="1800000" cy="470621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rd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470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16F" w:rsidRDefault="0049316F" w:rsidP="00D715AC">
      <w:pPr>
        <w:spacing w:line="240" w:lineRule="auto"/>
      </w:pPr>
      <w:r>
        <w:separator/>
      </w:r>
    </w:p>
  </w:footnote>
  <w:footnote w:type="continuationSeparator" w:id="0">
    <w:p w:rsidR="0049316F" w:rsidRDefault="0049316F" w:rsidP="00D71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411" w:rsidRDefault="00714B6B" w:rsidP="00744B3F">
    <w:pPr>
      <w:pStyle w:val="Sidhuvud"/>
      <w:spacing w:after="156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2EAF32" wp14:editId="1703E23E">
              <wp:simplePos x="0" y="0"/>
              <wp:positionH relativeFrom="column">
                <wp:posOffset>4324985</wp:posOffset>
              </wp:positionH>
              <wp:positionV relativeFrom="paragraph">
                <wp:posOffset>-710565</wp:posOffset>
              </wp:positionV>
              <wp:extent cx="1260000" cy="1260000"/>
              <wp:effectExtent l="0" t="0" r="0" b="0"/>
              <wp:wrapNone/>
              <wp:docPr id="9" name="Textru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0000" cy="12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4B6B" w:rsidRDefault="00714B6B" w:rsidP="00714B6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2EAF32" id="_x0000_t202" coordsize="21600,21600" o:spt="202" path="m,l,21600r21600,l21600,xe">
              <v:stroke joinstyle="miter"/>
              <v:path gradientshapeok="t" o:connecttype="rect"/>
            </v:shapetype>
            <v:shape id="Textruta 9" o:spid="_x0000_s1026" type="#_x0000_t202" style="position:absolute;margin-left:340.55pt;margin-top:-55.95pt;width:99.2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" fillcolor="white [3201]" stroked="f" strokeweight=".5pt">
              <v:textbox inset="0,0,0,0">
                <w:txbxContent>
                  <w:p w:rsidR="00714B6B" w:rsidRDefault="00714B6B" w:rsidP="00714B6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5AC" w:rsidRDefault="00774098">
    <w:pPr>
      <w:pStyle w:val="Sidhuvud"/>
    </w:pPr>
    <w:r>
      <w:rPr>
        <w:noProof/>
      </w:rPr>
      <w:t xml:space="preserve"> </w:t>
    </w:r>
    <w:r w:rsidR="00B63B7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B5DE7" wp14:editId="686E4A45">
              <wp:simplePos x="0" y="0"/>
              <wp:positionH relativeFrom="page">
                <wp:posOffset>466725</wp:posOffset>
              </wp:positionH>
              <wp:positionV relativeFrom="page">
                <wp:posOffset>2988310</wp:posOffset>
              </wp:positionV>
              <wp:extent cx="1285200" cy="1447200"/>
              <wp:effectExtent l="0" t="0" r="0" b="63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200" cy="144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15AC" w:rsidRPr="00D715AC" w:rsidRDefault="00D715AC" w:rsidP="00B63B7D">
                          <w:pPr>
                            <w:pStyle w:val="Address"/>
                          </w:pPr>
                          <w:bookmarkStart w:id="3" w:name="xxAddress"/>
                          <w:bookmarkEnd w:id="3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B5DE7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36.75pt;margin-top:235.3pt;width:101.2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" stroked="f">
              <v:textbox inset="0,0,0,0">
                <w:txbxContent>
                  <w:p w:rsidR="00D715AC" w:rsidRPr="00D715AC" w:rsidRDefault="00D715AC" w:rsidP="00B63B7D">
                    <w:pPr>
                      <w:pStyle w:val="Address"/>
                    </w:pPr>
                    <w:bookmarkStart w:id="4" w:name="xxAddress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D6791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F217C0"/>
    <w:multiLevelType w:val="multilevel"/>
    <w:tmpl w:val="76DA0D94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3" w15:restartNumberingAfterBreak="0">
    <w:nsid w:val="0DE36E56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4" w15:restartNumberingAfterBreak="0">
    <w:nsid w:val="1B13692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8621D0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6" w15:restartNumberingAfterBreak="0">
    <w:nsid w:val="26EF5349"/>
    <w:multiLevelType w:val="multilevel"/>
    <w:tmpl w:val="27AC49B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7" w15:restartNumberingAfterBreak="0">
    <w:nsid w:val="2C6E236B"/>
    <w:multiLevelType w:val="multilevel"/>
    <w:tmpl w:val="E926DE96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8" w15:restartNumberingAfterBreak="0">
    <w:nsid w:val="2D2A72A9"/>
    <w:multiLevelType w:val="multilevel"/>
    <w:tmpl w:val="8F5EA430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9" w15:restartNumberingAfterBreak="0">
    <w:nsid w:val="2D706E8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66F04E6"/>
    <w:multiLevelType w:val="multilevel"/>
    <w:tmpl w:val="14B6CA72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1" w15:restartNumberingAfterBreak="0">
    <w:nsid w:val="38920459"/>
    <w:multiLevelType w:val="multilevel"/>
    <w:tmpl w:val="50CE4E1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2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1203B1A"/>
    <w:multiLevelType w:val="multilevel"/>
    <w:tmpl w:val="EFECB1EC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cs="Arial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cs="Arial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Times New Roman" w:hAnsi="Times New Roman" w:cs="Arial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Times New Roman" w:hAnsi="Times New Roman" w:cs="Arial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Times New Roman" w:hAnsi="Times New Roman" w:cs="Arial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Times New Roman" w:hAnsi="Times New Roman" w:cs="Arial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Times New Roman" w:hAnsi="Times New Roman" w:cs="Arial"/>
      </w:rPr>
    </w:lvl>
  </w:abstractNum>
  <w:abstractNum w:abstractNumId="14" w15:restartNumberingAfterBreak="0">
    <w:nsid w:val="53BB021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795069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1B053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F9F7FA6"/>
    <w:multiLevelType w:val="multilevel"/>
    <w:tmpl w:val="43B862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cs="Aria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Arial" w:hAnsi="Arial" w:cs="Arial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Arial" w:hAnsi="Arial" w:cs="Arial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Arial" w:hAnsi="Arial" w:cs="Arial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Arial" w:hAnsi="Arial" w:cs="Arial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Arial" w:hAnsi="Arial" w:cs="Arial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Arial" w:hAnsi="Arial" w:cs="Arial"/>
      </w:rPr>
    </w:lvl>
  </w:abstractNum>
  <w:abstractNum w:abstractNumId="19" w15:restartNumberingAfterBreak="0">
    <w:nsid w:val="7378254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025C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3B"/>
    <w:rsid w:val="00006675"/>
    <w:rsid w:val="00013713"/>
    <w:rsid w:val="0001774B"/>
    <w:rsid w:val="000200C8"/>
    <w:rsid w:val="00022CEE"/>
    <w:rsid w:val="000365B4"/>
    <w:rsid w:val="00040301"/>
    <w:rsid w:val="000457E8"/>
    <w:rsid w:val="00052202"/>
    <w:rsid w:val="00055B21"/>
    <w:rsid w:val="00066BCF"/>
    <w:rsid w:val="00066C31"/>
    <w:rsid w:val="00071616"/>
    <w:rsid w:val="00087CB6"/>
    <w:rsid w:val="00092AA8"/>
    <w:rsid w:val="0009304B"/>
    <w:rsid w:val="000A7D3D"/>
    <w:rsid w:val="000B293E"/>
    <w:rsid w:val="000B5694"/>
    <w:rsid w:val="000B7F24"/>
    <w:rsid w:val="000D6AE5"/>
    <w:rsid w:val="000E24AB"/>
    <w:rsid w:val="000E7725"/>
    <w:rsid w:val="000F0910"/>
    <w:rsid w:val="000F1F27"/>
    <w:rsid w:val="000F2DC6"/>
    <w:rsid w:val="000F45BC"/>
    <w:rsid w:val="00102A92"/>
    <w:rsid w:val="001036FA"/>
    <w:rsid w:val="00105D96"/>
    <w:rsid w:val="00106836"/>
    <w:rsid w:val="001073B0"/>
    <w:rsid w:val="00107EBA"/>
    <w:rsid w:val="001200E2"/>
    <w:rsid w:val="00120192"/>
    <w:rsid w:val="00120428"/>
    <w:rsid w:val="00130A4D"/>
    <w:rsid w:val="0013282B"/>
    <w:rsid w:val="001355C4"/>
    <w:rsid w:val="001415E7"/>
    <w:rsid w:val="0014413D"/>
    <w:rsid w:val="00161793"/>
    <w:rsid w:val="001650E9"/>
    <w:rsid w:val="00167B26"/>
    <w:rsid w:val="00174C72"/>
    <w:rsid w:val="00175444"/>
    <w:rsid w:val="00175B49"/>
    <w:rsid w:val="00184152"/>
    <w:rsid w:val="001A0188"/>
    <w:rsid w:val="001B02F7"/>
    <w:rsid w:val="001B674B"/>
    <w:rsid w:val="001C0ADD"/>
    <w:rsid w:val="001C0DBF"/>
    <w:rsid w:val="001C1C39"/>
    <w:rsid w:val="001C4FE9"/>
    <w:rsid w:val="001D0F75"/>
    <w:rsid w:val="001F2669"/>
    <w:rsid w:val="001F46C7"/>
    <w:rsid w:val="00216B03"/>
    <w:rsid w:val="00216D86"/>
    <w:rsid w:val="00221DE0"/>
    <w:rsid w:val="00223F55"/>
    <w:rsid w:val="00230110"/>
    <w:rsid w:val="00231165"/>
    <w:rsid w:val="00240A63"/>
    <w:rsid w:val="00241369"/>
    <w:rsid w:val="002519DB"/>
    <w:rsid w:val="00263549"/>
    <w:rsid w:val="002704F8"/>
    <w:rsid w:val="00276599"/>
    <w:rsid w:val="002809FC"/>
    <w:rsid w:val="00283287"/>
    <w:rsid w:val="002861FA"/>
    <w:rsid w:val="00291016"/>
    <w:rsid w:val="00294E63"/>
    <w:rsid w:val="002A1199"/>
    <w:rsid w:val="002A29C5"/>
    <w:rsid w:val="002A53BE"/>
    <w:rsid w:val="002B06BD"/>
    <w:rsid w:val="002B641D"/>
    <w:rsid w:val="002D2C48"/>
    <w:rsid w:val="002D41AC"/>
    <w:rsid w:val="002D5CE0"/>
    <w:rsid w:val="002F49A4"/>
    <w:rsid w:val="002F5C50"/>
    <w:rsid w:val="003064D7"/>
    <w:rsid w:val="0031302F"/>
    <w:rsid w:val="0031368E"/>
    <w:rsid w:val="00313D88"/>
    <w:rsid w:val="003244BC"/>
    <w:rsid w:val="00326F3D"/>
    <w:rsid w:val="003456EC"/>
    <w:rsid w:val="0035470D"/>
    <w:rsid w:val="00356D6D"/>
    <w:rsid w:val="00362CD2"/>
    <w:rsid w:val="00365769"/>
    <w:rsid w:val="003708B0"/>
    <w:rsid w:val="00382A73"/>
    <w:rsid w:val="00387597"/>
    <w:rsid w:val="00391A12"/>
    <w:rsid w:val="00396452"/>
    <w:rsid w:val="00397CDB"/>
    <w:rsid w:val="003A22F0"/>
    <w:rsid w:val="003A4BAB"/>
    <w:rsid w:val="003A520D"/>
    <w:rsid w:val="003B08AA"/>
    <w:rsid w:val="003B300D"/>
    <w:rsid w:val="003C1E77"/>
    <w:rsid w:val="003C517D"/>
    <w:rsid w:val="003D4F90"/>
    <w:rsid w:val="003F2CD4"/>
    <w:rsid w:val="003F6440"/>
    <w:rsid w:val="003F6E66"/>
    <w:rsid w:val="00402896"/>
    <w:rsid w:val="004100F6"/>
    <w:rsid w:val="00411542"/>
    <w:rsid w:val="00411A9B"/>
    <w:rsid w:val="00420561"/>
    <w:rsid w:val="00420792"/>
    <w:rsid w:val="00422226"/>
    <w:rsid w:val="0042712B"/>
    <w:rsid w:val="00430FDA"/>
    <w:rsid w:val="00447ADA"/>
    <w:rsid w:val="00456751"/>
    <w:rsid w:val="004572AD"/>
    <w:rsid w:val="00463F17"/>
    <w:rsid w:val="00465042"/>
    <w:rsid w:val="004738AF"/>
    <w:rsid w:val="00477DE5"/>
    <w:rsid w:val="00485149"/>
    <w:rsid w:val="0049316F"/>
    <w:rsid w:val="004A09E8"/>
    <w:rsid w:val="004A75FD"/>
    <w:rsid w:val="004C1357"/>
    <w:rsid w:val="004C6C7C"/>
    <w:rsid w:val="004C7EDA"/>
    <w:rsid w:val="004D0C33"/>
    <w:rsid w:val="004E2266"/>
    <w:rsid w:val="004E5000"/>
    <w:rsid w:val="004F3411"/>
    <w:rsid w:val="004F503B"/>
    <w:rsid w:val="004F7BE0"/>
    <w:rsid w:val="00500CA9"/>
    <w:rsid w:val="0050148C"/>
    <w:rsid w:val="005158B7"/>
    <w:rsid w:val="00547330"/>
    <w:rsid w:val="00552E0E"/>
    <w:rsid w:val="00555A61"/>
    <w:rsid w:val="0055692A"/>
    <w:rsid w:val="0055706A"/>
    <w:rsid w:val="00557FB4"/>
    <w:rsid w:val="005606CF"/>
    <w:rsid w:val="00562E45"/>
    <w:rsid w:val="0056435D"/>
    <w:rsid w:val="00571BF8"/>
    <w:rsid w:val="005760D9"/>
    <w:rsid w:val="00582EA4"/>
    <w:rsid w:val="00583749"/>
    <w:rsid w:val="00584284"/>
    <w:rsid w:val="0058568C"/>
    <w:rsid w:val="00591D86"/>
    <w:rsid w:val="005A0EF9"/>
    <w:rsid w:val="005A1927"/>
    <w:rsid w:val="005B638D"/>
    <w:rsid w:val="005C540D"/>
    <w:rsid w:val="005D01BA"/>
    <w:rsid w:val="005D54C6"/>
    <w:rsid w:val="005E0896"/>
    <w:rsid w:val="005E30B9"/>
    <w:rsid w:val="005E78F3"/>
    <w:rsid w:val="005F152C"/>
    <w:rsid w:val="005F7E46"/>
    <w:rsid w:val="00600BAF"/>
    <w:rsid w:val="00603BF7"/>
    <w:rsid w:val="006118AB"/>
    <w:rsid w:val="00612C54"/>
    <w:rsid w:val="00613149"/>
    <w:rsid w:val="006160B7"/>
    <w:rsid w:val="00616DB0"/>
    <w:rsid w:val="00620B39"/>
    <w:rsid w:val="006339E7"/>
    <w:rsid w:val="006357D9"/>
    <w:rsid w:val="0064701C"/>
    <w:rsid w:val="00667B19"/>
    <w:rsid w:val="00667BB0"/>
    <w:rsid w:val="00674B19"/>
    <w:rsid w:val="006826AB"/>
    <w:rsid w:val="00686148"/>
    <w:rsid w:val="006927C8"/>
    <w:rsid w:val="00694CB2"/>
    <w:rsid w:val="006A21E3"/>
    <w:rsid w:val="006A590A"/>
    <w:rsid w:val="006B1E2E"/>
    <w:rsid w:val="006B5425"/>
    <w:rsid w:val="006B5781"/>
    <w:rsid w:val="006C2846"/>
    <w:rsid w:val="006C33F8"/>
    <w:rsid w:val="006C6D52"/>
    <w:rsid w:val="006D2DA7"/>
    <w:rsid w:val="006E00DC"/>
    <w:rsid w:val="006E0716"/>
    <w:rsid w:val="006E3F84"/>
    <w:rsid w:val="006F12C5"/>
    <w:rsid w:val="006F4C70"/>
    <w:rsid w:val="00704F47"/>
    <w:rsid w:val="00707887"/>
    <w:rsid w:val="007100AC"/>
    <w:rsid w:val="007101C3"/>
    <w:rsid w:val="00712ACE"/>
    <w:rsid w:val="00714A43"/>
    <w:rsid w:val="00714B6B"/>
    <w:rsid w:val="00716310"/>
    <w:rsid w:val="00721F2A"/>
    <w:rsid w:val="007255D6"/>
    <w:rsid w:val="00744B3F"/>
    <w:rsid w:val="00757EBB"/>
    <w:rsid w:val="007636E5"/>
    <w:rsid w:val="00774098"/>
    <w:rsid w:val="00787294"/>
    <w:rsid w:val="00790DF0"/>
    <w:rsid w:val="00791927"/>
    <w:rsid w:val="00792503"/>
    <w:rsid w:val="00792CB1"/>
    <w:rsid w:val="007964EA"/>
    <w:rsid w:val="007A3416"/>
    <w:rsid w:val="007A431C"/>
    <w:rsid w:val="007B0DAC"/>
    <w:rsid w:val="007C6263"/>
    <w:rsid w:val="007D3C0E"/>
    <w:rsid w:val="007E0284"/>
    <w:rsid w:val="007F54E1"/>
    <w:rsid w:val="007F6C10"/>
    <w:rsid w:val="007F78D8"/>
    <w:rsid w:val="00804110"/>
    <w:rsid w:val="00806A61"/>
    <w:rsid w:val="00807874"/>
    <w:rsid w:val="00812361"/>
    <w:rsid w:val="00814912"/>
    <w:rsid w:val="00816553"/>
    <w:rsid w:val="008223FC"/>
    <w:rsid w:val="0082791A"/>
    <w:rsid w:val="0084665B"/>
    <w:rsid w:val="00857388"/>
    <w:rsid w:val="00866F17"/>
    <w:rsid w:val="0086713B"/>
    <w:rsid w:val="0086748B"/>
    <w:rsid w:val="008744C0"/>
    <w:rsid w:val="00880C1E"/>
    <w:rsid w:val="00883065"/>
    <w:rsid w:val="00891619"/>
    <w:rsid w:val="008917AE"/>
    <w:rsid w:val="008A0461"/>
    <w:rsid w:val="008A43DC"/>
    <w:rsid w:val="008A58F4"/>
    <w:rsid w:val="008B059A"/>
    <w:rsid w:val="008C54BB"/>
    <w:rsid w:val="008C62AB"/>
    <w:rsid w:val="008D0091"/>
    <w:rsid w:val="008D0E3B"/>
    <w:rsid w:val="008D2853"/>
    <w:rsid w:val="008E45D8"/>
    <w:rsid w:val="008E505B"/>
    <w:rsid w:val="0091373C"/>
    <w:rsid w:val="00915E56"/>
    <w:rsid w:val="00922FF1"/>
    <w:rsid w:val="0092367B"/>
    <w:rsid w:val="00924506"/>
    <w:rsid w:val="00926AE8"/>
    <w:rsid w:val="00941502"/>
    <w:rsid w:val="00943BDA"/>
    <w:rsid w:val="00946163"/>
    <w:rsid w:val="00946E0F"/>
    <w:rsid w:val="0095171B"/>
    <w:rsid w:val="00961561"/>
    <w:rsid w:val="009658AE"/>
    <w:rsid w:val="00966579"/>
    <w:rsid w:val="00966CCC"/>
    <w:rsid w:val="0096717E"/>
    <w:rsid w:val="00967ACB"/>
    <w:rsid w:val="00974FF1"/>
    <w:rsid w:val="0097666D"/>
    <w:rsid w:val="009869D4"/>
    <w:rsid w:val="00993BD0"/>
    <w:rsid w:val="009A615A"/>
    <w:rsid w:val="009A7886"/>
    <w:rsid w:val="009B4CF9"/>
    <w:rsid w:val="009B4F06"/>
    <w:rsid w:val="009B61C9"/>
    <w:rsid w:val="009C77F0"/>
    <w:rsid w:val="009D2ACE"/>
    <w:rsid w:val="009D60C2"/>
    <w:rsid w:val="009E10FC"/>
    <w:rsid w:val="009E3549"/>
    <w:rsid w:val="009E5530"/>
    <w:rsid w:val="009F3E95"/>
    <w:rsid w:val="009F5FD9"/>
    <w:rsid w:val="00A01592"/>
    <w:rsid w:val="00A0215C"/>
    <w:rsid w:val="00A07581"/>
    <w:rsid w:val="00A07E67"/>
    <w:rsid w:val="00A33E04"/>
    <w:rsid w:val="00A35AEE"/>
    <w:rsid w:val="00A37A36"/>
    <w:rsid w:val="00A44021"/>
    <w:rsid w:val="00A44058"/>
    <w:rsid w:val="00A461C7"/>
    <w:rsid w:val="00A46220"/>
    <w:rsid w:val="00A54EBF"/>
    <w:rsid w:val="00A55E84"/>
    <w:rsid w:val="00A57343"/>
    <w:rsid w:val="00A57418"/>
    <w:rsid w:val="00A7139A"/>
    <w:rsid w:val="00A72BAA"/>
    <w:rsid w:val="00A81566"/>
    <w:rsid w:val="00A81710"/>
    <w:rsid w:val="00A946F6"/>
    <w:rsid w:val="00A95D9B"/>
    <w:rsid w:val="00AA1068"/>
    <w:rsid w:val="00AA1E4E"/>
    <w:rsid w:val="00AA3D98"/>
    <w:rsid w:val="00AA45FD"/>
    <w:rsid w:val="00AA5867"/>
    <w:rsid w:val="00AA6CC9"/>
    <w:rsid w:val="00AB0184"/>
    <w:rsid w:val="00AC1578"/>
    <w:rsid w:val="00AC5C3A"/>
    <w:rsid w:val="00AD04B3"/>
    <w:rsid w:val="00AD4298"/>
    <w:rsid w:val="00AF43CB"/>
    <w:rsid w:val="00B11AE6"/>
    <w:rsid w:val="00B27B97"/>
    <w:rsid w:val="00B341BA"/>
    <w:rsid w:val="00B356EB"/>
    <w:rsid w:val="00B3799A"/>
    <w:rsid w:val="00B42DB4"/>
    <w:rsid w:val="00B4651E"/>
    <w:rsid w:val="00B46679"/>
    <w:rsid w:val="00B51C70"/>
    <w:rsid w:val="00B555C4"/>
    <w:rsid w:val="00B5602B"/>
    <w:rsid w:val="00B5643B"/>
    <w:rsid w:val="00B63B7D"/>
    <w:rsid w:val="00B664C9"/>
    <w:rsid w:val="00B70793"/>
    <w:rsid w:val="00B74922"/>
    <w:rsid w:val="00B75DFE"/>
    <w:rsid w:val="00B818C8"/>
    <w:rsid w:val="00B92795"/>
    <w:rsid w:val="00B928F3"/>
    <w:rsid w:val="00B94D6C"/>
    <w:rsid w:val="00BA29D2"/>
    <w:rsid w:val="00BA344B"/>
    <w:rsid w:val="00BB1A3C"/>
    <w:rsid w:val="00BB5854"/>
    <w:rsid w:val="00BC443C"/>
    <w:rsid w:val="00BC7CC4"/>
    <w:rsid w:val="00BE238C"/>
    <w:rsid w:val="00BE42FB"/>
    <w:rsid w:val="00BF2DB9"/>
    <w:rsid w:val="00C02940"/>
    <w:rsid w:val="00C02D12"/>
    <w:rsid w:val="00C047D7"/>
    <w:rsid w:val="00C04C39"/>
    <w:rsid w:val="00C10022"/>
    <w:rsid w:val="00C10C56"/>
    <w:rsid w:val="00C15782"/>
    <w:rsid w:val="00C25CFD"/>
    <w:rsid w:val="00C3710F"/>
    <w:rsid w:val="00C43F2C"/>
    <w:rsid w:val="00C44FC5"/>
    <w:rsid w:val="00C51E95"/>
    <w:rsid w:val="00C55578"/>
    <w:rsid w:val="00C55B23"/>
    <w:rsid w:val="00C55B8C"/>
    <w:rsid w:val="00C6318D"/>
    <w:rsid w:val="00C65FC8"/>
    <w:rsid w:val="00C738CD"/>
    <w:rsid w:val="00C8148F"/>
    <w:rsid w:val="00C81B55"/>
    <w:rsid w:val="00C95A3B"/>
    <w:rsid w:val="00C95ACD"/>
    <w:rsid w:val="00C966D0"/>
    <w:rsid w:val="00C974D3"/>
    <w:rsid w:val="00CA1EAF"/>
    <w:rsid w:val="00CA64CC"/>
    <w:rsid w:val="00CB1B6D"/>
    <w:rsid w:val="00CC5CEC"/>
    <w:rsid w:val="00CD143B"/>
    <w:rsid w:val="00CE1719"/>
    <w:rsid w:val="00CE38A2"/>
    <w:rsid w:val="00CE4655"/>
    <w:rsid w:val="00CE5110"/>
    <w:rsid w:val="00CE577D"/>
    <w:rsid w:val="00D21F8E"/>
    <w:rsid w:val="00D229EE"/>
    <w:rsid w:val="00D22B0F"/>
    <w:rsid w:val="00D22D49"/>
    <w:rsid w:val="00D23E76"/>
    <w:rsid w:val="00D2628D"/>
    <w:rsid w:val="00D43B89"/>
    <w:rsid w:val="00D51F04"/>
    <w:rsid w:val="00D526A6"/>
    <w:rsid w:val="00D564B2"/>
    <w:rsid w:val="00D632E6"/>
    <w:rsid w:val="00D6524D"/>
    <w:rsid w:val="00D711FD"/>
    <w:rsid w:val="00D715AC"/>
    <w:rsid w:val="00D75489"/>
    <w:rsid w:val="00D94FF2"/>
    <w:rsid w:val="00DC255B"/>
    <w:rsid w:val="00DC2958"/>
    <w:rsid w:val="00DC30F2"/>
    <w:rsid w:val="00DD4BF6"/>
    <w:rsid w:val="00DF1DE0"/>
    <w:rsid w:val="00DF4057"/>
    <w:rsid w:val="00E01ABB"/>
    <w:rsid w:val="00E048EB"/>
    <w:rsid w:val="00E06BD9"/>
    <w:rsid w:val="00E11AE9"/>
    <w:rsid w:val="00E174A3"/>
    <w:rsid w:val="00E26076"/>
    <w:rsid w:val="00E31D6F"/>
    <w:rsid w:val="00E3280E"/>
    <w:rsid w:val="00E33493"/>
    <w:rsid w:val="00E34AE8"/>
    <w:rsid w:val="00E3540A"/>
    <w:rsid w:val="00E378C9"/>
    <w:rsid w:val="00E41E5E"/>
    <w:rsid w:val="00E422C5"/>
    <w:rsid w:val="00E45FCB"/>
    <w:rsid w:val="00E46C1F"/>
    <w:rsid w:val="00E5193E"/>
    <w:rsid w:val="00E52DD1"/>
    <w:rsid w:val="00E538CA"/>
    <w:rsid w:val="00E5503D"/>
    <w:rsid w:val="00E570F1"/>
    <w:rsid w:val="00E66851"/>
    <w:rsid w:val="00E8031A"/>
    <w:rsid w:val="00E81FE8"/>
    <w:rsid w:val="00E9153D"/>
    <w:rsid w:val="00E91E30"/>
    <w:rsid w:val="00E9519F"/>
    <w:rsid w:val="00EA0183"/>
    <w:rsid w:val="00EA593C"/>
    <w:rsid w:val="00EB032E"/>
    <w:rsid w:val="00EB1015"/>
    <w:rsid w:val="00EB6FB7"/>
    <w:rsid w:val="00EB7B4B"/>
    <w:rsid w:val="00EC1398"/>
    <w:rsid w:val="00EC3E1E"/>
    <w:rsid w:val="00EC40D7"/>
    <w:rsid w:val="00ED188C"/>
    <w:rsid w:val="00ED5496"/>
    <w:rsid w:val="00EE2208"/>
    <w:rsid w:val="00EE48AC"/>
    <w:rsid w:val="00EF49D8"/>
    <w:rsid w:val="00EF7B49"/>
    <w:rsid w:val="00F0149E"/>
    <w:rsid w:val="00F04DDF"/>
    <w:rsid w:val="00F05B6F"/>
    <w:rsid w:val="00F147F2"/>
    <w:rsid w:val="00F205BF"/>
    <w:rsid w:val="00F30242"/>
    <w:rsid w:val="00F31BC4"/>
    <w:rsid w:val="00F31D41"/>
    <w:rsid w:val="00F340F9"/>
    <w:rsid w:val="00F36CA7"/>
    <w:rsid w:val="00F42058"/>
    <w:rsid w:val="00F44168"/>
    <w:rsid w:val="00F46A0D"/>
    <w:rsid w:val="00F46BAD"/>
    <w:rsid w:val="00F507FE"/>
    <w:rsid w:val="00F57655"/>
    <w:rsid w:val="00F605A4"/>
    <w:rsid w:val="00F62FC4"/>
    <w:rsid w:val="00F83025"/>
    <w:rsid w:val="00F84D3B"/>
    <w:rsid w:val="00F91D34"/>
    <w:rsid w:val="00F94541"/>
    <w:rsid w:val="00FA6DAE"/>
    <w:rsid w:val="00FB2E5C"/>
    <w:rsid w:val="00FB3FB0"/>
    <w:rsid w:val="00FB49F5"/>
    <w:rsid w:val="00FB5DE8"/>
    <w:rsid w:val="00FB79EA"/>
    <w:rsid w:val="00FC0D1C"/>
    <w:rsid w:val="00FC3038"/>
    <w:rsid w:val="00FC553D"/>
    <w:rsid w:val="00FC69E3"/>
    <w:rsid w:val="00FC6B9D"/>
    <w:rsid w:val="00FD3AD6"/>
    <w:rsid w:val="00FE1788"/>
    <w:rsid w:val="00FE6DF4"/>
    <w:rsid w:val="00FF0CB5"/>
    <w:rsid w:val="00FF3698"/>
    <w:rsid w:val="00FF4B5B"/>
    <w:rsid w:val="00FF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2663692"/>
  <w15:docId w15:val="{44E25D44-1F33-4DEC-B958-C574DEB00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6F6"/>
    <w:pPr>
      <w:spacing w:line="380" w:lineRule="atLeast"/>
    </w:pPr>
    <w:rPr>
      <w:rFonts w:ascii="Arial" w:hAnsi="Arial" w:cs="Arial"/>
      <w:color w:val="000000"/>
      <w:sz w:val="29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qFormat/>
    <w:rsid w:val="00A946F6"/>
    <w:pPr>
      <w:keepNext/>
      <w:spacing w:line="450" w:lineRule="exact"/>
      <w:jc w:val="right"/>
      <w:outlineLvl w:val="0"/>
    </w:pPr>
    <w:rPr>
      <w:bCs/>
      <w:color w:val="E30613" w:themeColor="accent1"/>
      <w:sz w:val="38"/>
      <w:szCs w:val="28"/>
      <w:lang w:val="sv-SE" w:eastAsia="sv-SE"/>
    </w:rPr>
  </w:style>
  <w:style w:type="paragraph" w:styleId="Rubrik2">
    <w:name w:val="heading 2"/>
    <w:basedOn w:val="Normal"/>
    <w:next w:val="Normal"/>
    <w:link w:val="Rubrik2Char"/>
    <w:qFormat/>
    <w:rsid w:val="00FC553D"/>
    <w:pPr>
      <w:keepNext/>
      <w:spacing w:before="80" w:line="240" w:lineRule="auto"/>
      <w:outlineLvl w:val="1"/>
    </w:pPr>
    <w:rPr>
      <w:bCs/>
      <w:sz w:val="36"/>
      <w:szCs w:val="26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8E505B"/>
    <w:pPr>
      <w:keepNext/>
      <w:spacing w:before="290"/>
      <w:outlineLvl w:val="2"/>
    </w:pPr>
    <w:rPr>
      <w:bCs/>
      <w:lang w:val="sv-SE" w:eastAsia="sv-SE"/>
    </w:rPr>
  </w:style>
  <w:style w:type="paragraph" w:styleId="Rubrik4">
    <w:name w:val="heading 4"/>
    <w:basedOn w:val="Normal"/>
    <w:next w:val="Normal"/>
    <w:link w:val="Rubrik4Char"/>
    <w:rsid w:val="00B92795"/>
    <w:pPr>
      <w:keepNext/>
      <w:outlineLvl w:val="3"/>
    </w:pPr>
    <w:rPr>
      <w:bCs/>
      <w:iCs/>
      <w:color w:val="4F81BD"/>
    </w:rPr>
  </w:style>
  <w:style w:type="paragraph" w:styleId="Rubrik5">
    <w:name w:val="heading 5"/>
    <w:basedOn w:val="Normal"/>
    <w:next w:val="Normal"/>
    <w:link w:val="Rubrik5Char"/>
    <w:rsid w:val="00B92795"/>
    <w:pPr>
      <w:keepNext/>
      <w:outlineLvl w:val="4"/>
    </w:pPr>
    <w:rPr>
      <w:lang w:val="sv-SE" w:eastAsia="sv-SE"/>
    </w:rPr>
  </w:style>
  <w:style w:type="paragraph" w:styleId="Rubrik6">
    <w:name w:val="heading 6"/>
    <w:basedOn w:val="Normal"/>
    <w:next w:val="Normal"/>
    <w:link w:val="Rubrik6Char"/>
    <w:rsid w:val="00B92795"/>
    <w:pPr>
      <w:keepNext/>
      <w:outlineLvl w:val="5"/>
    </w:pPr>
    <w:rPr>
      <w:i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A946F6"/>
    <w:rPr>
      <w:rFonts w:ascii="Arial" w:hAnsi="Arial" w:cs="Arial"/>
      <w:bCs/>
      <w:color w:val="E30613" w:themeColor="accent1"/>
      <w:sz w:val="38"/>
      <w:szCs w:val="28"/>
    </w:rPr>
  </w:style>
  <w:style w:type="character" w:customStyle="1" w:styleId="Rubrik2Char">
    <w:name w:val="Rubrik 2 Char"/>
    <w:link w:val="Rubrik2"/>
    <w:rsid w:val="00FC553D"/>
    <w:rPr>
      <w:rFonts w:ascii="Arial" w:hAnsi="Arial" w:cs="Arial"/>
      <w:bCs/>
      <w:color w:val="000000"/>
      <w:sz w:val="36"/>
      <w:szCs w:val="26"/>
    </w:rPr>
  </w:style>
  <w:style w:type="character" w:customStyle="1" w:styleId="Rubrik3Char">
    <w:name w:val="Rubrik 3 Char"/>
    <w:link w:val="Rubrik3"/>
    <w:rsid w:val="008E505B"/>
    <w:rPr>
      <w:rFonts w:cs="Arial"/>
      <w:bCs/>
      <w:color w:val="000000"/>
      <w:sz w:val="23"/>
      <w:szCs w:val="24"/>
    </w:rPr>
  </w:style>
  <w:style w:type="character" w:customStyle="1" w:styleId="Rubrik4Char">
    <w:name w:val="Rubrik 4 Char"/>
    <w:link w:val="Rubrik4"/>
    <w:semiHidden/>
    <w:rsid w:val="00B92795"/>
    <w:rPr>
      <w:rFonts w:eastAsia="Times New Roman"/>
      <w:bCs/>
      <w:iCs/>
      <w:color w:val="4F81BD"/>
      <w:sz w:val="22"/>
      <w:szCs w:val="24"/>
    </w:rPr>
  </w:style>
  <w:style w:type="character" w:customStyle="1" w:styleId="Rubrik5Char">
    <w:name w:val="Rubrik 5 Char"/>
    <w:link w:val="Rubrik5"/>
    <w:rsid w:val="00B92795"/>
    <w:rPr>
      <w:rFonts w:ascii="Arial" w:hAnsi="Arial" w:cs="Arial"/>
      <w:color w:val="000000"/>
      <w:sz w:val="19"/>
      <w:szCs w:val="24"/>
    </w:rPr>
  </w:style>
  <w:style w:type="character" w:customStyle="1" w:styleId="Rubrik6Char">
    <w:name w:val="Rubrik 6 Char"/>
    <w:link w:val="Rubrik6"/>
    <w:rsid w:val="00B92795"/>
    <w:rPr>
      <w:rFonts w:ascii="Arial" w:hAnsi="Arial" w:cs="Arial"/>
      <w:iCs/>
      <w:color w:val="000000"/>
      <w:sz w:val="19"/>
      <w:szCs w:val="24"/>
    </w:rPr>
  </w:style>
  <w:style w:type="numbering" w:customStyle="1" w:styleId="CompanyList">
    <w:name w:val="Company_List"/>
    <w:basedOn w:val="Ingenlista"/>
    <w:rsid w:val="004C7EDA"/>
    <w:pPr>
      <w:numPr>
        <w:numId w:val="10"/>
      </w:numPr>
    </w:pPr>
  </w:style>
  <w:style w:type="numbering" w:customStyle="1" w:styleId="CompanyListBullet">
    <w:name w:val="Company_ListBullet"/>
    <w:basedOn w:val="Ingenlista"/>
    <w:rsid w:val="004C7EDA"/>
    <w:pPr>
      <w:numPr>
        <w:numId w:val="11"/>
      </w:numPr>
    </w:pPr>
  </w:style>
  <w:style w:type="paragraph" w:styleId="Punktlista">
    <w:name w:val="List Bullet"/>
    <w:basedOn w:val="Normal"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rsid w:val="00500CA9"/>
    <w:pPr>
      <w:tabs>
        <w:tab w:val="center" w:pos="4680"/>
        <w:tab w:val="right" w:pos="9360"/>
      </w:tabs>
      <w:spacing w:line="240" w:lineRule="auto"/>
    </w:pPr>
    <w:rPr>
      <w:lang w:val="sv-SE" w:eastAsia="sv-SE"/>
    </w:rPr>
  </w:style>
  <w:style w:type="character" w:customStyle="1" w:styleId="SidhuvudChar">
    <w:name w:val="Sidhuvud Char"/>
    <w:link w:val="Sidhuvud"/>
    <w:rsid w:val="00500CA9"/>
    <w:rPr>
      <w:rFonts w:cs="Arial"/>
      <w:color w:val="000000"/>
      <w:sz w:val="23"/>
      <w:szCs w:val="24"/>
    </w:rPr>
  </w:style>
  <w:style w:type="paragraph" w:styleId="Sidfot">
    <w:name w:val="footer"/>
    <w:basedOn w:val="Normal"/>
    <w:link w:val="SidfotChar"/>
    <w:rsid w:val="00B92795"/>
    <w:pPr>
      <w:tabs>
        <w:tab w:val="center" w:pos="4680"/>
        <w:tab w:val="right" w:pos="9360"/>
      </w:tabs>
      <w:spacing w:line="192" w:lineRule="atLeast"/>
    </w:pPr>
    <w:rPr>
      <w:lang w:val="sv-SE" w:eastAsia="sv-SE"/>
    </w:rPr>
  </w:style>
  <w:style w:type="character" w:customStyle="1" w:styleId="SidfotChar">
    <w:name w:val="Sidfot Char"/>
    <w:link w:val="Sidfot"/>
    <w:rsid w:val="00B92795"/>
    <w:rPr>
      <w:rFonts w:ascii="Arial" w:hAnsi="Arial" w:cs="Arial"/>
      <w:color w:val="000000"/>
      <w:sz w:val="19"/>
      <w:szCs w:val="24"/>
    </w:rPr>
  </w:style>
  <w:style w:type="paragraph" w:styleId="Innehll1">
    <w:name w:val="toc 1"/>
    <w:basedOn w:val="Normal"/>
    <w:next w:val="Normal"/>
    <w:autoRedefine/>
    <w:rsid w:val="00B92795"/>
    <w:pPr>
      <w:spacing w:before="260"/>
    </w:pPr>
    <w:rPr>
      <w:b/>
    </w:rPr>
  </w:style>
  <w:style w:type="paragraph" w:styleId="Innehll2">
    <w:name w:val="toc 2"/>
    <w:basedOn w:val="Normal"/>
    <w:next w:val="Normal"/>
    <w:autoRedefine/>
    <w:rsid w:val="00B92795"/>
    <w:pPr>
      <w:ind w:left="220"/>
    </w:pPr>
  </w:style>
  <w:style w:type="paragraph" w:styleId="Innehll3">
    <w:name w:val="toc 3"/>
    <w:basedOn w:val="Normal"/>
    <w:next w:val="Normal"/>
    <w:autoRedefine/>
    <w:rsid w:val="00B92795"/>
    <w:pPr>
      <w:ind w:left="440"/>
    </w:pPr>
  </w:style>
  <w:style w:type="paragraph" w:styleId="Innehll4">
    <w:name w:val="toc 4"/>
    <w:basedOn w:val="Normal"/>
    <w:next w:val="Normal"/>
    <w:autoRedefine/>
    <w:rsid w:val="00B92795"/>
    <w:pPr>
      <w:ind w:left="660"/>
    </w:pPr>
  </w:style>
  <w:style w:type="table" w:styleId="Tabellrutnt">
    <w:name w:val="Table Grid"/>
    <w:basedOn w:val="Normaltabell"/>
    <w:rsid w:val="00FC3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adress">
    <w:name w:val="Mottagaradress"/>
    <w:basedOn w:val="Normal"/>
    <w:rsid w:val="008E505B"/>
  </w:style>
  <w:style w:type="paragraph" w:styleId="Ballongtext">
    <w:name w:val="Balloon Text"/>
    <w:basedOn w:val="Normal"/>
    <w:link w:val="BallongtextChar"/>
    <w:rsid w:val="00D71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715AC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Address">
    <w:name w:val="Address"/>
    <w:basedOn w:val="Normal"/>
    <w:rsid w:val="00E52DD1"/>
    <w:pPr>
      <w:spacing w:line="200" w:lineRule="atLeast"/>
    </w:pPr>
    <w:rPr>
      <w:color w:val="000000" w:themeColor="text1"/>
      <w:sz w:val="16"/>
      <w:lang w:val="sv-SE"/>
    </w:rPr>
  </w:style>
  <w:style w:type="character" w:styleId="Platshllartext">
    <w:name w:val="Placeholder Text"/>
    <w:basedOn w:val="Standardstycketeckensnitt"/>
    <w:uiPriority w:val="99"/>
    <w:semiHidden/>
    <w:rsid w:val="00D22B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chagui\AppData\Local\Microsoft\Windows\Temporary%20Internet%20Files\Content.IE5\6TDE4AU1\Veckans_aktiviteter_Vardaga.dotx" TargetMode="External"/></Relationships>
</file>

<file path=word/theme/theme1.xml><?xml version="1.0" encoding="utf-8"?>
<a:theme xmlns:a="http://schemas.openxmlformats.org/drawingml/2006/main" name="Office-tema">
  <a:themeElements>
    <a:clrScheme name="Vardag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30613"/>
      </a:accent1>
      <a:accent2>
        <a:srgbClr val="0075BF"/>
      </a:accent2>
      <a:accent3>
        <a:srgbClr val="009E3D"/>
      </a:accent3>
      <a:accent4>
        <a:srgbClr val="D51130"/>
      </a:accent4>
      <a:accent5>
        <a:srgbClr val="005D95"/>
      </a:accent5>
      <a:accent6>
        <a:srgbClr val="007B3D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Veckans_aktiviteter_Vardaga.dotx</Template>
  <TotalTime>432</TotalTime>
  <Pages>1</Pages>
  <Words>166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Haguinius Enholm Carina</dc:creator>
  <cp:lastModifiedBy>Haguinius Enholm Carina</cp:lastModifiedBy>
  <cp:revision>109</cp:revision>
  <cp:lastPrinted>2020-02-07T10:53:00Z</cp:lastPrinted>
  <dcterms:created xsi:type="dcterms:W3CDTF">2018-05-23T12:50:00Z</dcterms:created>
  <dcterms:modified xsi:type="dcterms:W3CDTF">2020-02-14T10:19:00Z</dcterms:modified>
</cp:coreProperties>
</file>